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ayoutTable"/>
        <w:tblW w:w="5000" w:type="pct"/>
        <w:tblBorders>
          <w:bottom w:val="single" w:sz="8" w:space="0" w:color="F79595" w:themeColor="accent1" w:themeTint="99"/>
        </w:tblBorders>
        <w:tblCellMar>
          <w:bottom w:w="360" w:type="dxa"/>
        </w:tblCellMar>
        <w:tblLook w:val="04A0" w:firstRow="1" w:lastRow="0" w:firstColumn="1" w:lastColumn="0" w:noHBand="0" w:noVBand="1"/>
        <w:tblDescription w:val="Company info"/>
      </w:tblPr>
      <w:tblGrid>
        <w:gridCol w:w="7200"/>
        <w:gridCol w:w="1800"/>
      </w:tblGrid>
      <w:tr w:rsidR="0062689C" w:rsidRPr="0062689C">
        <w:tc>
          <w:tcPr>
            <w:tcW w:w="4000" w:type="pct"/>
            <w:vAlign w:val="bottom"/>
          </w:tcPr>
          <w:sdt>
            <w:sdtPr>
              <w:rPr>
                <w:color w:val="auto"/>
              </w:rPr>
              <w:alias w:val="Company Name"/>
              <w:tag w:val=""/>
              <w:id w:val="-886792623"/>
              <w:placeholder>
                <w:docPart w:val="8B0C770EC0C84786B1964D4F47D5769D"/>
              </w:placeholder>
              <w:dataBinding w:prefixMappings="xmlns:ns0='http://schemas.openxmlformats.org/officeDocument/2006/extended-properties' " w:xpath="/ns0:Properties[1]/ns0:Company[1]" w:storeItemID="{6668398D-A668-4E3E-A5EB-62B293D839F1}"/>
              <w:text/>
            </w:sdtPr>
            <w:sdtEndPr/>
            <w:sdtContent>
              <w:p w:rsidR="00503DB2" w:rsidRPr="0062689C" w:rsidRDefault="00595AAA">
                <w:pPr>
                  <w:pStyle w:val="Name"/>
                  <w:ind w:left="0" w:right="0"/>
                  <w:rPr>
                    <w:color w:val="auto"/>
                  </w:rPr>
                </w:pPr>
                <w:r w:rsidRPr="0062689C">
                  <w:rPr>
                    <w:color w:val="auto"/>
                  </w:rPr>
                  <w:t>Marshfield Area Chamber Of Commerce</w:t>
                </w:r>
              </w:p>
            </w:sdtContent>
          </w:sdt>
          <w:sdt>
            <w:sdtPr>
              <w:rPr>
                <w:b/>
                <w:color w:val="auto"/>
              </w:rPr>
              <w:alias w:val="Company Address"/>
              <w:tag w:val=""/>
              <w:id w:val="-835229435"/>
              <w:placeholder>
                <w:docPart w:val="99BB9E92E9874CBEBDE0EDB32E79ADA7"/>
              </w:placeholder>
              <w:dataBinding w:prefixMappings="xmlns:ns0='http://schemas.microsoft.com/office/2006/coverPageProps' " w:xpath="/ns0:CoverPageProperties[1]/ns0:CompanyAddress[1]" w:storeItemID="{55AF091B-3C7A-41E3-B477-F2FDAA23CFDA}"/>
              <w:text w:multiLine="1"/>
            </w:sdtPr>
            <w:sdtEndPr/>
            <w:sdtContent>
              <w:p w:rsidR="00503DB2" w:rsidRPr="0062689C" w:rsidRDefault="007F1EF9" w:rsidP="00595AAA">
                <w:pPr>
                  <w:pStyle w:val="NoSpacing"/>
                  <w:ind w:left="0" w:right="0"/>
                  <w:rPr>
                    <w:b/>
                    <w:color w:val="auto"/>
                  </w:rPr>
                </w:pPr>
                <w:r w:rsidRPr="0062689C">
                  <w:rPr>
                    <w:b/>
                    <w:color w:val="auto"/>
                  </w:rPr>
                  <w:t>1469 Spur Drive</w:t>
                </w:r>
                <w:r w:rsidRPr="0062689C">
                  <w:rPr>
                    <w:b/>
                    <w:color w:val="auto"/>
                  </w:rPr>
                  <w:br/>
                  <w:t>Marshfield, MO 65706</w:t>
                </w:r>
                <w:r w:rsidRPr="0062689C">
                  <w:rPr>
                    <w:b/>
                    <w:color w:val="auto"/>
                  </w:rPr>
                  <w:br/>
                  <w:t>417-859-3925  -  fax 417-468-3944</w:t>
                </w:r>
                <w:r w:rsidRPr="0062689C">
                  <w:rPr>
                    <w:b/>
                    <w:color w:val="auto"/>
                  </w:rPr>
                  <w:br/>
                  <w:t>mfldchamber1469@gmail.com</w:t>
                </w:r>
              </w:p>
            </w:sdtContent>
          </w:sdt>
        </w:tc>
        <w:tc>
          <w:tcPr>
            <w:tcW w:w="1000" w:type="pct"/>
            <w:vAlign w:val="center"/>
          </w:tcPr>
          <w:p w:rsidR="00503DB2" w:rsidRPr="0062689C" w:rsidRDefault="00975E75">
            <w:pPr>
              <w:pStyle w:val="NoSpacing"/>
              <w:ind w:left="0" w:right="0"/>
              <w:jc w:val="center"/>
              <w:rPr>
                <w:color w:val="auto"/>
              </w:rPr>
            </w:pPr>
            <w:r w:rsidRPr="0062689C">
              <w:rPr>
                <w:noProof/>
                <w:color w:val="auto"/>
                <w:lang w:eastAsia="en-US"/>
              </w:rPr>
              <w:drawing>
                <wp:inline distT="0" distB="0" distL="0" distR="0" wp14:anchorId="1DC6536E" wp14:editId="5C7B5E74">
                  <wp:extent cx="1019175" cy="116205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1019175" cy="1162050"/>
                          </a:xfrm>
                          <a:prstGeom prst="rect">
                            <a:avLst/>
                          </a:prstGeom>
                        </pic:spPr>
                      </pic:pic>
                    </a:graphicData>
                  </a:graphic>
                </wp:inline>
              </w:drawing>
            </w:r>
          </w:p>
        </w:tc>
      </w:tr>
    </w:tbl>
    <w:p w:rsidR="00595AAA" w:rsidRPr="0062689C" w:rsidRDefault="00F42B3A" w:rsidP="00975E75">
      <w:pPr>
        <w:pStyle w:val="Subtitle"/>
        <w:jc w:val="center"/>
        <w:rPr>
          <w:color w:val="auto"/>
          <w:u w:val="single"/>
        </w:rPr>
      </w:pPr>
      <w:r w:rsidRPr="0062689C">
        <w:rPr>
          <w:noProof/>
          <w:color w:val="auto"/>
          <w:u w:val="single"/>
          <w:lang w:eastAsia="en-US"/>
        </w:rPr>
        <mc:AlternateContent>
          <mc:Choice Requires="wps">
            <w:drawing>
              <wp:anchor distT="0" distB="0" distL="114300" distR="114300" simplePos="0" relativeHeight="251659264" behindDoc="1" locked="0" layoutInCell="1" allowOverlap="1" wp14:anchorId="03E36A87" wp14:editId="467A5D1D">
                <wp:simplePos x="0" y="0"/>
                <wp:positionH relativeFrom="leftMargin">
                  <wp:align>right</wp:align>
                </wp:positionH>
                <wp:positionV relativeFrom="margin">
                  <wp:align>top</wp:align>
                </wp:positionV>
                <wp:extent cx="952500" cy="8778240"/>
                <wp:effectExtent l="0" t="0" r="0" b="3810"/>
                <wp:wrapNone/>
                <wp:docPr id="2" name="Text Box 2" descr="Document title"/>
                <wp:cNvGraphicFramePr/>
                <a:graphic xmlns:a="http://schemas.openxmlformats.org/drawingml/2006/main">
                  <a:graphicData uri="http://schemas.microsoft.com/office/word/2010/wordprocessingShape">
                    <wps:wsp>
                      <wps:cNvSpPr txBox="1"/>
                      <wps:spPr>
                        <a:xfrm>
                          <a:off x="0" y="0"/>
                          <a:ext cx="952500" cy="8778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2B3A" w:rsidRPr="0062689C" w:rsidRDefault="00016978">
                            <w:pPr>
                              <w:pStyle w:val="Title"/>
                              <w:rPr>
                                <w:color w:val="auto"/>
                              </w:rPr>
                            </w:pPr>
                            <w:r w:rsidRPr="0062689C">
                              <w:rPr>
                                <w:color w:val="auto"/>
                              </w:rPr>
                              <w:t>136</w:t>
                            </w:r>
                            <w:r w:rsidRPr="0062689C">
                              <w:rPr>
                                <w:color w:val="auto"/>
                                <w:vertAlign w:val="superscript"/>
                              </w:rPr>
                              <w:t>th</w:t>
                            </w:r>
                            <w:r w:rsidRPr="0062689C">
                              <w:rPr>
                                <w:color w:val="auto"/>
                              </w:rPr>
                              <w:t xml:space="preserve"> Independence Day Parade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36A87" id="_x0000_t202" coordsize="21600,21600" o:spt="202" path="m,l,21600r21600,l21600,xe">
                <v:stroke joinstyle="miter"/>
                <v:path gradientshapeok="t" o:connecttype="rect"/>
              </v:shapetype>
              <v:shape id="Text Box 2" o:spid="_x0000_s1026" type="#_x0000_t202" alt="Document title" style="position:absolute;left:0;text-align:left;margin-left:23.8pt;margin-top:0;width:75pt;height:691.2pt;z-index:-251657216;visibility:visible;mso-wrap-style:square;mso-width-percent:0;mso-height-percent:0;mso-wrap-distance-left:9pt;mso-wrap-distance-top:0;mso-wrap-distance-right:9pt;mso-wrap-distance-bottom:0;mso-position-horizontal:right;mso-position-horizontal-relative:left-margin-area;mso-position-vertical:top;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" filled="f" stroked="f" strokeweight=".5pt">
                <v:textbox style="layout-flow:vertical;mso-layout-flow-alt:bottom-to-top" inset="0,14.4pt,18pt">
                  <w:txbxContent>
                    <w:p w:rsidR="00F42B3A" w:rsidRPr="0062689C" w:rsidRDefault="00016978">
                      <w:pPr>
                        <w:pStyle w:val="Title"/>
                        <w:rPr>
                          <w:color w:val="auto"/>
                        </w:rPr>
                      </w:pPr>
                      <w:r w:rsidRPr="0062689C">
                        <w:rPr>
                          <w:color w:val="auto"/>
                        </w:rPr>
                        <w:t>136</w:t>
                      </w:r>
                      <w:r w:rsidRPr="0062689C">
                        <w:rPr>
                          <w:color w:val="auto"/>
                          <w:vertAlign w:val="superscript"/>
                        </w:rPr>
                        <w:t>th</w:t>
                      </w:r>
                      <w:r w:rsidRPr="0062689C">
                        <w:rPr>
                          <w:color w:val="auto"/>
                        </w:rPr>
                        <w:t xml:space="preserve"> Independence Day Parade</w:t>
                      </w:r>
                    </w:p>
                  </w:txbxContent>
                </v:textbox>
                <w10:wrap anchorx="margin" anchory="margin"/>
              </v:shape>
            </w:pict>
          </mc:Fallback>
        </mc:AlternateContent>
      </w:r>
      <w:r w:rsidR="00595AAA" w:rsidRPr="0062689C">
        <w:rPr>
          <w:color w:val="auto"/>
          <w:u w:val="single"/>
        </w:rPr>
        <w:t>136</w:t>
      </w:r>
      <w:r w:rsidR="00595AAA" w:rsidRPr="0062689C">
        <w:rPr>
          <w:color w:val="auto"/>
          <w:u w:val="single"/>
          <w:vertAlign w:val="superscript"/>
        </w:rPr>
        <w:t>th</w:t>
      </w:r>
      <w:r w:rsidR="00595AAA" w:rsidRPr="0062689C">
        <w:rPr>
          <w:color w:val="auto"/>
          <w:u w:val="single"/>
        </w:rPr>
        <w:t xml:space="preserve"> Independence Day Parade</w:t>
      </w:r>
      <w:r w:rsidR="00975E75" w:rsidRPr="0062689C">
        <w:rPr>
          <w:color w:val="auto"/>
          <w:u w:val="single"/>
        </w:rPr>
        <w:t xml:space="preserve"> Theme: “Coming Home to the Ozarks</w:t>
      </w:r>
      <w:r w:rsidR="000C433A" w:rsidRPr="0062689C">
        <w:rPr>
          <w:color w:val="auto"/>
          <w:u w:val="single"/>
        </w:rPr>
        <w:t>”</w:t>
      </w:r>
    </w:p>
    <w:tbl>
      <w:tblPr>
        <w:tblStyle w:val="LayoutTable"/>
        <w:tblW w:w="5000" w:type="pct"/>
        <w:tblBorders>
          <w:bottom w:val="single" w:sz="4" w:space="0" w:color="F79595" w:themeColor="accent1" w:themeTint="99"/>
        </w:tblBorders>
        <w:tblLook w:val="04A0" w:firstRow="1" w:lastRow="0" w:firstColumn="1" w:lastColumn="0" w:noHBand="0" w:noVBand="1"/>
        <w:tblDescription w:val="Services performed by and for"/>
      </w:tblPr>
      <w:tblGrid>
        <w:gridCol w:w="2726"/>
        <w:gridCol w:w="3551"/>
        <w:gridCol w:w="2723"/>
      </w:tblGrid>
      <w:tr w:rsidR="0062689C" w:rsidRPr="0062689C" w:rsidTr="00595AAA">
        <w:tc>
          <w:tcPr>
            <w:tcW w:w="1514" w:type="pct"/>
            <w:vAlign w:val="bottom"/>
          </w:tcPr>
          <w:p w:rsidR="00503DB2" w:rsidRPr="0062689C" w:rsidRDefault="00F42B3A">
            <w:pPr>
              <w:pStyle w:val="FormHeading"/>
              <w:ind w:left="0" w:right="0"/>
              <w:rPr>
                <w:b/>
                <w:i/>
                <w:color w:val="auto"/>
              </w:rPr>
            </w:pPr>
            <w:r w:rsidRPr="0062689C">
              <w:rPr>
                <w:b/>
                <w:i/>
                <w:color w:val="auto"/>
              </w:rPr>
              <w:t>Date</w:t>
            </w:r>
            <w:r w:rsidR="00016978" w:rsidRPr="0062689C">
              <w:rPr>
                <w:b/>
                <w:i/>
                <w:color w:val="auto"/>
              </w:rPr>
              <w:t>/ Time</w:t>
            </w:r>
          </w:p>
        </w:tc>
        <w:tc>
          <w:tcPr>
            <w:tcW w:w="1972" w:type="pct"/>
            <w:vAlign w:val="bottom"/>
          </w:tcPr>
          <w:p w:rsidR="00503DB2" w:rsidRPr="0062689C" w:rsidRDefault="00975E75" w:rsidP="00975E75">
            <w:pPr>
              <w:pStyle w:val="FormHeading"/>
              <w:ind w:left="0" w:right="0"/>
              <w:rPr>
                <w:b/>
                <w:i/>
                <w:color w:val="auto"/>
              </w:rPr>
            </w:pPr>
            <w:r w:rsidRPr="0062689C">
              <w:rPr>
                <w:b/>
                <w:i/>
                <w:color w:val="auto"/>
              </w:rPr>
              <w:t xml:space="preserve">Sponsored </w:t>
            </w:r>
            <w:r w:rsidR="00F42B3A" w:rsidRPr="0062689C">
              <w:rPr>
                <w:b/>
                <w:i/>
                <w:color w:val="auto"/>
              </w:rPr>
              <w:t>By:</w:t>
            </w:r>
          </w:p>
        </w:tc>
        <w:tc>
          <w:tcPr>
            <w:tcW w:w="1513" w:type="pct"/>
            <w:vAlign w:val="bottom"/>
          </w:tcPr>
          <w:p w:rsidR="00503DB2" w:rsidRPr="0062689C" w:rsidRDefault="004D56B2" w:rsidP="00975E75">
            <w:pPr>
              <w:pStyle w:val="FormHeading"/>
              <w:ind w:left="0" w:right="0"/>
              <w:rPr>
                <w:b/>
                <w:color w:val="auto"/>
              </w:rPr>
            </w:pPr>
            <w:r w:rsidRPr="0062689C">
              <w:rPr>
                <w:color w:val="auto"/>
              </w:rPr>
              <w:t>*</w:t>
            </w:r>
            <w:r w:rsidR="008D0B67" w:rsidRPr="0062689C">
              <w:rPr>
                <w:b/>
                <w:color w:val="auto"/>
              </w:rPr>
              <w:t xml:space="preserve">COST: </w:t>
            </w:r>
            <w:r w:rsidR="008D0B67" w:rsidRPr="0062689C">
              <w:rPr>
                <w:b/>
                <w:color w:val="auto"/>
                <w:sz w:val="32"/>
                <w:szCs w:val="32"/>
                <w:highlight w:val="yellow"/>
                <w:u w:val="single"/>
              </w:rPr>
              <w:t>N</w:t>
            </w:r>
            <w:r w:rsidRPr="0062689C">
              <w:rPr>
                <w:b/>
                <w:color w:val="auto"/>
                <w:sz w:val="32"/>
                <w:szCs w:val="32"/>
                <w:highlight w:val="yellow"/>
                <w:u w:val="single"/>
              </w:rPr>
              <w:t>O CHARGE</w:t>
            </w:r>
          </w:p>
        </w:tc>
      </w:tr>
      <w:tr w:rsidR="0062689C" w:rsidRPr="0062689C" w:rsidTr="004D56B2">
        <w:trPr>
          <w:trHeight w:val="1431"/>
        </w:trPr>
        <w:tc>
          <w:tcPr>
            <w:tcW w:w="1514" w:type="pct"/>
            <w:tcBorders>
              <w:bottom w:val="single" w:sz="4" w:space="0" w:color="F79595" w:themeColor="accent1" w:themeTint="99"/>
            </w:tcBorders>
            <w:tcMar>
              <w:bottom w:w="360" w:type="dxa"/>
            </w:tcMar>
          </w:tcPr>
          <w:p w:rsidR="00503DB2" w:rsidRPr="0062689C" w:rsidRDefault="00C13E47" w:rsidP="0027688C">
            <w:pPr>
              <w:pStyle w:val="NoSpacing"/>
              <w:ind w:left="0" w:right="0"/>
              <w:rPr>
                <w:b/>
                <w:color w:val="auto"/>
              </w:rPr>
            </w:pPr>
            <w:r w:rsidRPr="0062689C">
              <w:rPr>
                <w:b/>
                <w:color w:val="auto"/>
                <w:sz w:val="24"/>
                <w:szCs w:val="24"/>
              </w:rPr>
              <w:t>July 4, 201</w:t>
            </w:r>
            <w:r w:rsidR="0027688C">
              <w:rPr>
                <w:b/>
                <w:color w:val="auto"/>
                <w:sz w:val="24"/>
                <w:szCs w:val="24"/>
              </w:rPr>
              <w:t>6</w:t>
            </w:r>
            <w:r w:rsidR="00016978" w:rsidRPr="0062689C">
              <w:rPr>
                <w:b/>
                <w:color w:val="auto"/>
                <w:sz w:val="24"/>
                <w:szCs w:val="24"/>
              </w:rPr>
              <w:t xml:space="preserve"> at 10</w:t>
            </w:r>
            <w:r w:rsidR="007F1EF9" w:rsidRPr="0062689C">
              <w:rPr>
                <w:b/>
                <w:color w:val="auto"/>
                <w:sz w:val="24"/>
                <w:szCs w:val="24"/>
              </w:rPr>
              <w:t>:00</w:t>
            </w:r>
            <w:r w:rsidR="00016978" w:rsidRPr="0062689C">
              <w:rPr>
                <w:b/>
                <w:color w:val="auto"/>
                <w:sz w:val="24"/>
                <w:szCs w:val="24"/>
              </w:rPr>
              <w:t xml:space="preserve"> </w:t>
            </w:r>
            <w:r w:rsidR="007F1EF9" w:rsidRPr="0062689C">
              <w:rPr>
                <w:b/>
                <w:color w:val="auto"/>
                <w:sz w:val="24"/>
                <w:szCs w:val="24"/>
              </w:rPr>
              <w:t>AM</w:t>
            </w:r>
          </w:p>
        </w:tc>
        <w:tc>
          <w:tcPr>
            <w:tcW w:w="1972" w:type="pct"/>
            <w:tcBorders>
              <w:bottom w:val="single" w:sz="4" w:space="0" w:color="F79595" w:themeColor="accent1" w:themeTint="99"/>
            </w:tcBorders>
            <w:tcMar>
              <w:bottom w:w="360" w:type="dxa"/>
            </w:tcMar>
          </w:tcPr>
          <w:sdt>
            <w:sdtPr>
              <w:rPr>
                <w:b/>
                <w:color w:val="auto"/>
              </w:rPr>
              <w:alias w:val="Company Name"/>
              <w:tag w:val=""/>
              <w:id w:val="1030147295"/>
              <w:placeholder>
                <w:docPart w:val="8B0C770EC0C84786B1964D4F47D5769D"/>
              </w:placeholder>
              <w:dataBinding w:prefixMappings="xmlns:ns0='http://schemas.openxmlformats.org/officeDocument/2006/extended-properties' " w:xpath="/ns0:Properties[1]/ns0:Company[1]" w:storeItemID="{6668398D-A668-4E3E-A5EB-62B293D839F1}"/>
              <w:text/>
            </w:sdtPr>
            <w:sdtEndPr/>
            <w:sdtContent>
              <w:p w:rsidR="00503DB2" w:rsidRPr="0062689C" w:rsidRDefault="00595AAA">
                <w:pPr>
                  <w:pStyle w:val="NoSpacing"/>
                  <w:ind w:left="0" w:right="0"/>
                  <w:rPr>
                    <w:b/>
                    <w:color w:val="auto"/>
                  </w:rPr>
                </w:pPr>
                <w:r w:rsidRPr="0062689C">
                  <w:rPr>
                    <w:b/>
                    <w:color w:val="auto"/>
                  </w:rPr>
                  <w:t>Marshfield Area Chamber Of Commerce</w:t>
                </w:r>
              </w:p>
            </w:sdtContent>
          </w:sdt>
          <w:sdt>
            <w:sdtPr>
              <w:rPr>
                <w:b/>
                <w:color w:val="auto"/>
              </w:rPr>
              <w:alias w:val="Company Address"/>
              <w:tag w:val=""/>
              <w:id w:val="-1912224678"/>
              <w:placeholder>
                <w:docPart w:val="99BB9E92E9874CBEBDE0EDB32E79ADA7"/>
              </w:placeholder>
              <w:dataBinding w:prefixMappings="xmlns:ns0='http://schemas.microsoft.com/office/2006/coverPageProps' " w:xpath="/ns0:CoverPageProperties[1]/ns0:CompanyAddress[1]" w:storeItemID="{55AF091B-3C7A-41E3-B477-F2FDAA23CFDA}"/>
              <w:text w:multiLine="1"/>
            </w:sdtPr>
            <w:sdtEndPr/>
            <w:sdtContent>
              <w:p w:rsidR="00503DB2" w:rsidRPr="0062689C" w:rsidRDefault="00595AAA" w:rsidP="007F1EF9">
                <w:pPr>
                  <w:pStyle w:val="NoSpacing"/>
                  <w:ind w:left="0" w:right="0"/>
                  <w:rPr>
                    <w:b/>
                    <w:color w:val="auto"/>
                  </w:rPr>
                </w:pPr>
                <w:r w:rsidRPr="0062689C">
                  <w:rPr>
                    <w:b/>
                    <w:color w:val="auto"/>
                  </w:rPr>
                  <w:t>1469 Spur Drive</w:t>
                </w:r>
                <w:r w:rsidRPr="0062689C">
                  <w:rPr>
                    <w:b/>
                    <w:color w:val="auto"/>
                  </w:rPr>
                  <w:br/>
                  <w:t>Marshfield, MO 65706</w:t>
                </w:r>
                <w:r w:rsidRPr="0062689C">
                  <w:rPr>
                    <w:b/>
                    <w:color w:val="auto"/>
                  </w:rPr>
                  <w:br/>
                  <w:t>417</w:t>
                </w:r>
                <w:r w:rsidR="00975E75" w:rsidRPr="0062689C">
                  <w:rPr>
                    <w:b/>
                    <w:color w:val="auto"/>
                  </w:rPr>
                  <w:t>-859-3925</w:t>
                </w:r>
                <w:r w:rsidR="007F1EF9" w:rsidRPr="0062689C">
                  <w:rPr>
                    <w:b/>
                    <w:color w:val="auto"/>
                  </w:rPr>
                  <w:t xml:space="preserve">  - </w:t>
                </w:r>
                <w:r w:rsidR="00975E75" w:rsidRPr="0062689C">
                  <w:rPr>
                    <w:b/>
                    <w:color w:val="auto"/>
                  </w:rPr>
                  <w:t xml:space="preserve"> fax 417-468-3944</w:t>
                </w:r>
                <w:r w:rsidR="00975E75" w:rsidRPr="0062689C">
                  <w:rPr>
                    <w:b/>
                    <w:color w:val="auto"/>
                  </w:rPr>
                  <w:br/>
                  <w:t>mfldchamber1469@gmail.com</w:t>
                </w:r>
              </w:p>
            </w:sdtContent>
          </w:sdt>
        </w:tc>
        <w:tc>
          <w:tcPr>
            <w:tcW w:w="1513" w:type="pct"/>
            <w:tcBorders>
              <w:bottom w:val="single" w:sz="4" w:space="0" w:color="F79595" w:themeColor="accent1" w:themeTint="99"/>
            </w:tcBorders>
            <w:tcMar>
              <w:bottom w:w="360" w:type="dxa"/>
            </w:tcMar>
          </w:tcPr>
          <w:p w:rsidR="00503DB2" w:rsidRPr="0062689C" w:rsidRDefault="00503DB2">
            <w:pPr>
              <w:pStyle w:val="NoSpacing"/>
              <w:ind w:left="0" w:right="0"/>
              <w:rPr>
                <w:color w:val="auto"/>
              </w:rPr>
            </w:pPr>
          </w:p>
          <w:p w:rsidR="00503DB2" w:rsidRPr="0062689C" w:rsidRDefault="00503DB2" w:rsidP="00003388">
            <w:pPr>
              <w:pStyle w:val="NoSpacing"/>
              <w:ind w:left="0" w:right="0"/>
              <w:rPr>
                <w:color w:val="auto"/>
              </w:rPr>
            </w:pPr>
            <w:bookmarkStart w:id="0" w:name="_GoBack"/>
            <w:bookmarkEnd w:id="0"/>
          </w:p>
        </w:tc>
      </w:tr>
    </w:tbl>
    <w:p w:rsidR="004D56B2" w:rsidRPr="0062689C" w:rsidRDefault="004D56B2">
      <w:pPr>
        <w:rPr>
          <w:b/>
          <w:color w:val="auto"/>
          <w:sz w:val="18"/>
          <w:szCs w:val="18"/>
        </w:rPr>
      </w:pPr>
      <w:r w:rsidRPr="0062689C">
        <w:rPr>
          <w:b/>
          <w:color w:val="auto"/>
          <w:sz w:val="18"/>
          <w:szCs w:val="18"/>
        </w:rPr>
        <w:t>Before submitting your application, please read the Parade Guidelines and verify you have included the following:</w:t>
      </w:r>
    </w:p>
    <w:p w:rsidR="004D56B2" w:rsidRPr="0062689C" w:rsidRDefault="007F1EF9" w:rsidP="004D56B2">
      <w:pPr>
        <w:pStyle w:val="ListParagraph"/>
        <w:numPr>
          <w:ilvl w:val="0"/>
          <w:numId w:val="5"/>
        </w:numPr>
        <w:rPr>
          <w:b/>
          <w:color w:val="auto"/>
        </w:rPr>
      </w:pPr>
      <w:r w:rsidRPr="0062689C">
        <w:rPr>
          <w:b/>
          <w:color w:val="auto"/>
        </w:rPr>
        <w:t>A C</w:t>
      </w:r>
      <w:r w:rsidR="004D56B2" w:rsidRPr="0062689C">
        <w:rPr>
          <w:b/>
          <w:color w:val="auto"/>
        </w:rPr>
        <w:t>omplete Signed Accident Waiver &amp; Release of Liability Form</w:t>
      </w:r>
    </w:p>
    <w:p w:rsidR="004D56B2" w:rsidRPr="0062689C" w:rsidRDefault="004D56B2" w:rsidP="004D56B2">
      <w:pPr>
        <w:pStyle w:val="ListParagraph"/>
        <w:numPr>
          <w:ilvl w:val="0"/>
          <w:numId w:val="5"/>
        </w:numPr>
        <w:rPr>
          <w:b/>
          <w:color w:val="auto"/>
        </w:rPr>
      </w:pPr>
      <w:r w:rsidRPr="0062689C">
        <w:rPr>
          <w:b/>
          <w:color w:val="auto"/>
        </w:rPr>
        <w:t>A Complete Signed Application</w:t>
      </w:r>
    </w:p>
    <w:p w:rsidR="00003388" w:rsidRPr="0062689C" w:rsidRDefault="00003388" w:rsidP="00003388">
      <w:pPr>
        <w:pStyle w:val="ListParagraph"/>
        <w:rPr>
          <w:color w:val="auto"/>
        </w:rPr>
      </w:pPr>
    </w:p>
    <w:p w:rsidR="00003388" w:rsidRPr="0062689C" w:rsidRDefault="00003388" w:rsidP="00F968DD">
      <w:pPr>
        <w:rPr>
          <w:b/>
          <w:color w:val="auto"/>
          <w:sz w:val="28"/>
          <w:szCs w:val="28"/>
        </w:rPr>
      </w:pPr>
      <w:r w:rsidRPr="0062689C">
        <w:rPr>
          <w:b/>
          <w:color w:val="auto"/>
          <w:sz w:val="28"/>
          <w:szCs w:val="28"/>
          <w:u w:val="single"/>
        </w:rPr>
        <w:t>Parade Guidelines</w:t>
      </w:r>
    </w:p>
    <w:p w:rsidR="00D853CD" w:rsidRPr="0062689C" w:rsidRDefault="004D56B2" w:rsidP="00003388">
      <w:pPr>
        <w:spacing w:before="120" w:after="120"/>
        <w:rPr>
          <w:i/>
          <w:color w:val="auto"/>
        </w:rPr>
      </w:pPr>
      <w:r w:rsidRPr="0062689C">
        <w:rPr>
          <w:color w:val="auto"/>
        </w:rPr>
        <w:t>Each entry must have a registered contact person.  This should be someone who will be attending the parade and can serve as the spokesperson for the group during the event.  This individual will be considered responsible for the actions of the participant</w:t>
      </w:r>
      <w:r w:rsidR="000770BE" w:rsidRPr="0062689C">
        <w:rPr>
          <w:color w:val="auto"/>
        </w:rPr>
        <w:t xml:space="preserve">s.  </w:t>
      </w:r>
      <w:r w:rsidR="00D853CD" w:rsidRPr="0062689C">
        <w:rPr>
          <w:color w:val="auto"/>
        </w:rPr>
        <w:t>ALL ENTRIES must be decorated within the theme of the day which is “Coming Home to the Ozarks”</w:t>
      </w:r>
      <w:r w:rsidR="004C7233" w:rsidRPr="0062689C">
        <w:rPr>
          <w:color w:val="auto"/>
        </w:rPr>
        <w:t xml:space="preserve">.  </w:t>
      </w:r>
      <w:r w:rsidR="000770BE" w:rsidRPr="0062689C">
        <w:rPr>
          <w:b/>
          <w:i/>
          <w:color w:val="auto"/>
        </w:rPr>
        <w:t xml:space="preserve">The responsible party is strongly encouraged to </w:t>
      </w:r>
      <w:r w:rsidR="00F724F2" w:rsidRPr="0062689C">
        <w:rPr>
          <w:b/>
          <w:i/>
          <w:color w:val="auto"/>
        </w:rPr>
        <w:t xml:space="preserve">review </w:t>
      </w:r>
      <w:r w:rsidR="000770BE" w:rsidRPr="0062689C">
        <w:rPr>
          <w:b/>
          <w:i/>
          <w:color w:val="auto"/>
        </w:rPr>
        <w:t xml:space="preserve">all </w:t>
      </w:r>
      <w:r w:rsidRPr="0062689C">
        <w:rPr>
          <w:b/>
          <w:i/>
          <w:color w:val="auto"/>
        </w:rPr>
        <w:t>parade guidelines</w:t>
      </w:r>
      <w:r w:rsidR="000770BE" w:rsidRPr="0062689C">
        <w:rPr>
          <w:b/>
          <w:i/>
          <w:color w:val="auto"/>
        </w:rPr>
        <w:t xml:space="preserve"> with participants within their party</w:t>
      </w:r>
      <w:r w:rsidR="000770BE" w:rsidRPr="0062689C">
        <w:rPr>
          <w:i/>
          <w:color w:val="auto"/>
        </w:rPr>
        <w:t xml:space="preserve">.  </w:t>
      </w:r>
      <w:r w:rsidRPr="0062689C">
        <w:rPr>
          <w:i/>
          <w:color w:val="auto"/>
        </w:rPr>
        <w:t xml:space="preserve">  </w:t>
      </w:r>
    </w:p>
    <w:p w:rsidR="00B83FB9" w:rsidRPr="0062689C" w:rsidRDefault="00003388" w:rsidP="00701E93">
      <w:pPr>
        <w:spacing w:before="120" w:after="120"/>
        <w:rPr>
          <w:b/>
          <w:color w:val="auto"/>
        </w:rPr>
      </w:pPr>
      <w:r w:rsidRPr="0062689C">
        <w:rPr>
          <w:b/>
          <w:color w:val="auto"/>
          <w:u w:val="single"/>
        </w:rPr>
        <w:t>Lineup Information</w:t>
      </w:r>
      <w:r w:rsidR="00701E93" w:rsidRPr="0062689C">
        <w:rPr>
          <w:b/>
          <w:color w:val="auto"/>
          <w:u w:val="single"/>
        </w:rPr>
        <w:t>:</w:t>
      </w:r>
      <w:r w:rsidR="00701E93" w:rsidRPr="0062689C">
        <w:rPr>
          <w:b/>
          <w:color w:val="auto"/>
        </w:rPr>
        <w:t xml:space="preserve">  </w:t>
      </w:r>
      <w:r w:rsidRPr="0062689C">
        <w:rPr>
          <w:color w:val="auto"/>
        </w:rPr>
        <w:t xml:space="preserve">Lineup </w:t>
      </w:r>
      <w:r w:rsidR="00F724F2" w:rsidRPr="0062689C">
        <w:rPr>
          <w:color w:val="auto"/>
        </w:rPr>
        <w:t>for</w:t>
      </w:r>
      <w:r w:rsidR="00701E93" w:rsidRPr="0062689C">
        <w:rPr>
          <w:color w:val="auto"/>
        </w:rPr>
        <w:t xml:space="preserve"> all parade</w:t>
      </w:r>
      <w:r w:rsidR="00F724F2" w:rsidRPr="0062689C">
        <w:rPr>
          <w:color w:val="auto"/>
        </w:rPr>
        <w:t xml:space="preserve"> participants will begin</w:t>
      </w:r>
      <w:r w:rsidR="00D853CD" w:rsidRPr="0062689C">
        <w:rPr>
          <w:color w:val="auto"/>
        </w:rPr>
        <w:t xml:space="preserve"> at 8:30 AM</w:t>
      </w:r>
      <w:r w:rsidRPr="0062689C">
        <w:rPr>
          <w:color w:val="auto"/>
        </w:rPr>
        <w:t>.  Pleas</w:t>
      </w:r>
      <w:r w:rsidR="00701E93" w:rsidRPr="0062689C">
        <w:rPr>
          <w:color w:val="auto"/>
        </w:rPr>
        <w:t>e use Elm St</w:t>
      </w:r>
      <w:r w:rsidR="004474A7" w:rsidRPr="0062689C">
        <w:rPr>
          <w:color w:val="auto"/>
        </w:rPr>
        <w:t>.</w:t>
      </w:r>
      <w:r w:rsidR="00701E93" w:rsidRPr="0062689C">
        <w:rPr>
          <w:color w:val="auto"/>
        </w:rPr>
        <w:t xml:space="preserve"> or Julian St</w:t>
      </w:r>
      <w:r w:rsidR="004474A7" w:rsidRPr="0062689C">
        <w:rPr>
          <w:color w:val="auto"/>
        </w:rPr>
        <w:t>.</w:t>
      </w:r>
      <w:r w:rsidR="00701E93" w:rsidRPr="0062689C">
        <w:rPr>
          <w:color w:val="auto"/>
        </w:rPr>
        <w:t xml:space="preserve"> </w:t>
      </w:r>
      <w:r w:rsidR="00F724F2" w:rsidRPr="0062689C">
        <w:rPr>
          <w:color w:val="auto"/>
        </w:rPr>
        <w:t>ONLY IF entering the parade staging and lineup area</w:t>
      </w:r>
      <w:r w:rsidR="00FF2963" w:rsidRPr="0062689C">
        <w:rPr>
          <w:color w:val="auto"/>
        </w:rPr>
        <w:t xml:space="preserve"> as a participant vehicle</w:t>
      </w:r>
      <w:r w:rsidRPr="0062689C">
        <w:rPr>
          <w:color w:val="auto"/>
        </w:rPr>
        <w:t xml:space="preserve">.  You will be met by </w:t>
      </w:r>
      <w:r w:rsidR="00FF2963" w:rsidRPr="0062689C">
        <w:rPr>
          <w:color w:val="auto"/>
        </w:rPr>
        <w:t xml:space="preserve">a member of the </w:t>
      </w:r>
      <w:r w:rsidRPr="0062689C">
        <w:rPr>
          <w:color w:val="auto"/>
        </w:rPr>
        <w:t xml:space="preserve">Event </w:t>
      </w:r>
      <w:r w:rsidR="00FF2963" w:rsidRPr="0062689C">
        <w:rPr>
          <w:color w:val="auto"/>
        </w:rPr>
        <w:t xml:space="preserve">Staff </w:t>
      </w:r>
      <w:r w:rsidRPr="0062689C">
        <w:rPr>
          <w:color w:val="auto"/>
        </w:rPr>
        <w:t xml:space="preserve">who will direct you </w:t>
      </w:r>
      <w:r w:rsidR="00701E93" w:rsidRPr="0062689C">
        <w:rPr>
          <w:color w:val="auto"/>
        </w:rPr>
        <w:t>to your position in the lineup.</w:t>
      </w:r>
      <w:r w:rsidR="00B83FB9" w:rsidRPr="0062689C">
        <w:rPr>
          <w:color w:val="auto"/>
        </w:rPr>
        <w:t xml:space="preserve">  </w:t>
      </w:r>
      <w:r w:rsidR="00701E93" w:rsidRPr="0062689C">
        <w:rPr>
          <w:b/>
          <w:color w:val="auto"/>
        </w:rPr>
        <w:t>V</w:t>
      </w:r>
      <w:r w:rsidRPr="0062689C">
        <w:rPr>
          <w:b/>
          <w:color w:val="auto"/>
        </w:rPr>
        <w:t xml:space="preserve">ehicles </w:t>
      </w:r>
      <w:r w:rsidRPr="0062689C">
        <w:rPr>
          <w:b/>
          <w:i/>
          <w:color w:val="auto"/>
        </w:rPr>
        <w:t>not</w:t>
      </w:r>
      <w:r w:rsidRPr="0062689C">
        <w:rPr>
          <w:b/>
          <w:color w:val="auto"/>
        </w:rPr>
        <w:t xml:space="preserve"> participating </w:t>
      </w:r>
      <w:r w:rsidRPr="0062689C">
        <w:rPr>
          <w:b/>
          <w:i/>
          <w:color w:val="auto"/>
        </w:rPr>
        <w:t>should not</w:t>
      </w:r>
      <w:r w:rsidRPr="0062689C">
        <w:rPr>
          <w:b/>
          <w:color w:val="auto"/>
        </w:rPr>
        <w:t xml:space="preserve"> enter </w:t>
      </w:r>
      <w:r w:rsidR="00B83FB9" w:rsidRPr="0062689C">
        <w:rPr>
          <w:b/>
          <w:color w:val="auto"/>
        </w:rPr>
        <w:t xml:space="preserve">the </w:t>
      </w:r>
      <w:proofErr w:type="gramStart"/>
      <w:r w:rsidR="00B83FB9" w:rsidRPr="0062689C">
        <w:rPr>
          <w:b/>
          <w:color w:val="auto"/>
        </w:rPr>
        <w:t>staging</w:t>
      </w:r>
      <w:proofErr w:type="gramEnd"/>
      <w:r w:rsidR="00B83FB9" w:rsidRPr="0062689C">
        <w:rPr>
          <w:b/>
          <w:color w:val="auto"/>
        </w:rPr>
        <w:t xml:space="preserve"> </w:t>
      </w:r>
      <w:r w:rsidR="004C7233" w:rsidRPr="0062689C">
        <w:rPr>
          <w:b/>
          <w:color w:val="auto"/>
        </w:rPr>
        <w:t xml:space="preserve">areas.  </w:t>
      </w:r>
    </w:p>
    <w:p w:rsidR="00896BDE" w:rsidRPr="0062689C" w:rsidRDefault="00896BDE" w:rsidP="00896BDE">
      <w:pPr>
        <w:pStyle w:val="ListParagraph"/>
        <w:numPr>
          <w:ilvl w:val="0"/>
          <w:numId w:val="6"/>
        </w:numPr>
        <w:spacing w:before="120" w:after="120"/>
        <w:rPr>
          <w:color w:val="auto"/>
        </w:rPr>
      </w:pPr>
      <w:r w:rsidRPr="0062689C">
        <w:rPr>
          <w:color w:val="auto"/>
        </w:rPr>
        <w:t xml:space="preserve">Each Entry must have a responsible person to stay with the entry at all times.  It may become necessary to move any entry in the event of an emergency. </w:t>
      </w:r>
    </w:p>
    <w:p w:rsidR="00896BDE" w:rsidRPr="0062689C" w:rsidRDefault="00896BDE" w:rsidP="00896BDE">
      <w:pPr>
        <w:pStyle w:val="ListParagraph"/>
        <w:numPr>
          <w:ilvl w:val="0"/>
          <w:numId w:val="6"/>
        </w:numPr>
        <w:spacing w:before="120" w:after="120"/>
        <w:rPr>
          <w:color w:val="auto"/>
        </w:rPr>
      </w:pPr>
      <w:r w:rsidRPr="0062689C">
        <w:rPr>
          <w:color w:val="auto"/>
        </w:rPr>
        <w:t xml:space="preserve">The Parade will begin promptly at 10 am at the corner of </w:t>
      </w:r>
      <w:proofErr w:type="spellStart"/>
      <w:r w:rsidRPr="0062689C">
        <w:rPr>
          <w:color w:val="auto"/>
        </w:rPr>
        <w:t>Blinn</w:t>
      </w:r>
      <w:proofErr w:type="spellEnd"/>
      <w:r w:rsidRPr="0062689C">
        <w:rPr>
          <w:color w:val="auto"/>
        </w:rPr>
        <w:t xml:space="preserve"> Ave and Locust</w:t>
      </w:r>
      <w:r w:rsidR="004474A7" w:rsidRPr="0062689C">
        <w:rPr>
          <w:color w:val="auto"/>
        </w:rPr>
        <w:t xml:space="preserve"> St</w:t>
      </w:r>
      <w:r w:rsidRPr="0062689C">
        <w:rPr>
          <w:color w:val="auto"/>
        </w:rPr>
        <w:t>.</w:t>
      </w:r>
    </w:p>
    <w:p w:rsidR="00B83FB9" w:rsidRPr="0062689C" w:rsidRDefault="00B83FB9" w:rsidP="00B83FB9">
      <w:pPr>
        <w:pStyle w:val="ListParagraph"/>
        <w:numPr>
          <w:ilvl w:val="0"/>
          <w:numId w:val="6"/>
        </w:numPr>
        <w:spacing w:before="120" w:after="120"/>
        <w:rPr>
          <w:color w:val="auto"/>
        </w:rPr>
      </w:pPr>
      <w:r w:rsidRPr="0062689C">
        <w:rPr>
          <w:color w:val="auto"/>
        </w:rPr>
        <w:t>The Color Guard, Military Band</w:t>
      </w:r>
      <w:r w:rsidR="00701E93" w:rsidRPr="0062689C">
        <w:rPr>
          <w:color w:val="auto"/>
        </w:rPr>
        <w:t>,</w:t>
      </w:r>
      <w:r w:rsidRPr="0062689C">
        <w:rPr>
          <w:color w:val="auto"/>
        </w:rPr>
        <w:t xml:space="preserve"> Veterans</w:t>
      </w:r>
      <w:r w:rsidR="00701E93" w:rsidRPr="0062689C">
        <w:rPr>
          <w:color w:val="auto"/>
        </w:rPr>
        <w:t xml:space="preserve">, and Grand Marshall </w:t>
      </w:r>
      <w:r w:rsidR="00016978" w:rsidRPr="0062689C">
        <w:rPr>
          <w:color w:val="auto"/>
        </w:rPr>
        <w:t>Vehicles</w:t>
      </w:r>
      <w:r w:rsidRPr="0062689C">
        <w:rPr>
          <w:color w:val="auto"/>
        </w:rPr>
        <w:t xml:space="preserve"> </w:t>
      </w:r>
      <w:r w:rsidR="00701E93" w:rsidRPr="0062689C">
        <w:rPr>
          <w:color w:val="auto"/>
        </w:rPr>
        <w:t xml:space="preserve">will line up in Hubble </w:t>
      </w:r>
      <w:r w:rsidR="00037C3C" w:rsidRPr="0062689C">
        <w:rPr>
          <w:color w:val="auto"/>
        </w:rPr>
        <w:t>Elementary</w:t>
      </w:r>
      <w:r w:rsidR="00701E93" w:rsidRPr="0062689C">
        <w:rPr>
          <w:color w:val="auto"/>
        </w:rPr>
        <w:t xml:space="preserve"> </w:t>
      </w:r>
      <w:r w:rsidRPr="0062689C">
        <w:rPr>
          <w:color w:val="auto"/>
        </w:rPr>
        <w:t>circle drive</w:t>
      </w:r>
      <w:r w:rsidR="00701E93" w:rsidRPr="0062689C">
        <w:rPr>
          <w:color w:val="auto"/>
        </w:rPr>
        <w:t xml:space="preserve"> facing Locust St.   All military walkers are to congregate in this area.  </w:t>
      </w:r>
    </w:p>
    <w:p w:rsidR="00FF2963" w:rsidRPr="0062689C" w:rsidRDefault="00FF2963" w:rsidP="00FF2963">
      <w:pPr>
        <w:pStyle w:val="ListParagraph"/>
        <w:numPr>
          <w:ilvl w:val="0"/>
          <w:numId w:val="6"/>
        </w:numPr>
        <w:spacing w:before="120" w:after="120"/>
        <w:rPr>
          <w:color w:val="auto"/>
        </w:rPr>
      </w:pPr>
      <w:r w:rsidRPr="0062689C">
        <w:rPr>
          <w:color w:val="auto"/>
        </w:rPr>
        <w:t xml:space="preserve">Local Fire Department Vehicles and Police Vehicles will line up </w:t>
      </w:r>
      <w:r w:rsidR="00701E93" w:rsidRPr="0062689C">
        <w:rPr>
          <w:color w:val="auto"/>
        </w:rPr>
        <w:t xml:space="preserve">on </w:t>
      </w:r>
      <w:proofErr w:type="spellStart"/>
      <w:r w:rsidR="00701E93" w:rsidRPr="0062689C">
        <w:rPr>
          <w:color w:val="auto"/>
        </w:rPr>
        <w:t>Blinn</w:t>
      </w:r>
      <w:proofErr w:type="spellEnd"/>
      <w:r w:rsidR="00701E93" w:rsidRPr="0062689C">
        <w:rPr>
          <w:color w:val="auto"/>
        </w:rPr>
        <w:t xml:space="preserve"> Ave</w:t>
      </w:r>
      <w:r w:rsidR="004474A7" w:rsidRPr="0062689C">
        <w:rPr>
          <w:color w:val="auto"/>
        </w:rPr>
        <w:t>.</w:t>
      </w:r>
      <w:r w:rsidR="00701E93" w:rsidRPr="0062689C">
        <w:rPr>
          <w:color w:val="auto"/>
        </w:rPr>
        <w:t xml:space="preserve"> between Mollie St. and Locust St.  </w:t>
      </w:r>
    </w:p>
    <w:p w:rsidR="00037C3C" w:rsidRPr="0062689C" w:rsidRDefault="00701E93" w:rsidP="00FF2963">
      <w:pPr>
        <w:pStyle w:val="ListParagraph"/>
        <w:numPr>
          <w:ilvl w:val="0"/>
          <w:numId w:val="6"/>
        </w:numPr>
        <w:spacing w:before="120" w:after="120"/>
        <w:rPr>
          <w:color w:val="auto"/>
        </w:rPr>
      </w:pPr>
      <w:r w:rsidRPr="0062689C">
        <w:rPr>
          <w:color w:val="auto"/>
        </w:rPr>
        <w:t>Tractors, specialty cars</w:t>
      </w:r>
      <w:r w:rsidR="004474A7" w:rsidRPr="0062689C">
        <w:rPr>
          <w:color w:val="auto"/>
        </w:rPr>
        <w:t>,</w:t>
      </w:r>
      <w:r w:rsidRPr="0062689C">
        <w:rPr>
          <w:color w:val="auto"/>
        </w:rPr>
        <w:t xml:space="preserve"> and trucks</w:t>
      </w:r>
      <w:r w:rsidR="00037C3C" w:rsidRPr="0062689C">
        <w:rPr>
          <w:color w:val="auto"/>
        </w:rPr>
        <w:t xml:space="preserve"> will enter the staging area from Julian St</w:t>
      </w:r>
      <w:r w:rsidR="004474A7" w:rsidRPr="0062689C">
        <w:rPr>
          <w:color w:val="auto"/>
        </w:rPr>
        <w:t>.</w:t>
      </w:r>
      <w:r w:rsidR="00037C3C" w:rsidRPr="0062689C">
        <w:rPr>
          <w:color w:val="auto"/>
        </w:rPr>
        <w:t xml:space="preserve"> and line up on Locust St.  </w:t>
      </w:r>
    </w:p>
    <w:p w:rsidR="00FF2963" w:rsidRPr="0062689C" w:rsidRDefault="004474A7" w:rsidP="00FF2963">
      <w:pPr>
        <w:pStyle w:val="ListParagraph"/>
        <w:numPr>
          <w:ilvl w:val="0"/>
          <w:numId w:val="6"/>
        </w:numPr>
        <w:spacing w:before="120" w:after="120"/>
        <w:rPr>
          <w:color w:val="auto"/>
        </w:rPr>
      </w:pPr>
      <w:r w:rsidRPr="0062689C">
        <w:rPr>
          <w:color w:val="auto"/>
        </w:rPr>
        <w:t>UTV’s / ATV’s and G</w:t>
      </w:r>
      <w:r w:rsidR="00037C3C" w:rsidRPr="0062689C">
        <w:rPr>
          <w:color w:val="auto"/>
        </w:rPr>
        <w:t>olf Carts will need to enter the loading/ unloading lane located off Julian St.</w:t>
      </w:r>
      <w:r w:rsidRPr="0062689C">
        <w:rPr>
          <w:color w:val="auto"/>
        </w:rPr>
        <w:t xml:space="preserve"> </w:t>
      </w:r>
      <w:r w:rsidR="00037C3C" w:rsidRPr="0062689C">
        <w:rPr>
          <w:color w:val="auto"/>
        </w:rPr>
        <w:t>on the East side of the Jr</w:t>
      </w:r>
      <w:r w:rsidRPr="0062689C">
        <w:rPr>
          <w:color w:val="auto"/>
        </w:rPr>
        <w:t>.</w:t>
      </w:r>
      <w:r w:rsidR="00037C3C" w:rsidRPr="0062689C">
        <w:rPr>
          <w:color w:val="auto"/>
        </w:rPr>
        <w:t xml:space="preserve"> High, (between the Jr. High School and baseball field).  An Event Staff member will meet with the operator of the non-street vehicle to ensure the operator is at least 18 years of age and that all operating occupancy limits are adhered to.  See </w:t>
      </w:r>
      <w:r w:rsidR="00FF2963" w:rsidRPr="0062689C">
        <w:rPr>
          <w:color w:val="auto"/>
        </w:rPr>
        <w:t xml:space="preserve">  </w:t>
      </w:r>
      <w:r w:rsidR="00037C3C" w:rsidRPr="0062689C">
        <w:rPr>
          <w:noProof/>
          <w:color w:val="auto"/>
          <w:lang w:eastAsia="en-US"/>
        </w:rPr>
        <mc:AlternateContent>
          <mc:Choice Requires="wpg">
            <w:drawing>
              <wp:inline distT="0" distB="0" distL="0" distR="0" wp14:anchorId="5F52F17B" wp14:editId="0C06F49F">
                <wp:extent cx="259080" cy="236220"/>
                <wp:effectExtent l="0" t="0" r="26670" b="11430"/>
                <wp:docPr id="1" name="Group 1" descr="Tip icon"/>
                <wp:cNvGraphicFramePr/>
                <a:graphic xmlns:a="http://schemas.openxmlformats.org/drawingml/2006/main">
                  <a:graphicData uri="http://schemas.microsoft.com/office/word/2010/wordprocessingGroup">
                    <wpg:wgp>
                      <wpg:cNvGrpSpPr/>
                      <wpg:grpSpPr>
                        <a:xfrm>
                          <a:off x="0" y="0"/>
                          <a:ext cx="259080" cy="236220"/>
                          <a:chOff x="0" y="0"/>
                          <a:chExt cx="228600" cy="228600"/>
                        </a:xfrm>
                        <a:solidFill>
                          <a:schemeClr val="tx1"/>
                        </a:solidFill>
                      </wpg:grpSpPr>
                      <wps:wsp>
                        <wps:cNvPr id="8" name="Oval 8"/>
                        <wps:cNvSpPr>
                          <a:spLocks noChangeAspect="1" noChangeArrowheads="1"/>
                        </wps:cNvSpPr>
                        <wps:spPr bwMode="auto">
                          <a:xfrm>
                            <a:off x="0" y="0"/>
                            <a:ext cx="228600" cy="228600"/>
                          </a:xfrm>
                          <a:prstGeom prst="ellipse">
                            <a:avLst/>
                          </a:prstGeom>
                          <a:grpFill/>
                          <a:ln w="0">
                            <a:solidFill>
                              <a:schemeClr val="bg1"/>
                            </a:solidFill>
                            <a:prstDash val="solid"/>
                            <a:miter lim="800000"/>
                            <a:headEnd/>
                            <a:tailEnd/>
                          </a:ln>
                        </wps:spPr>
                        <wps:bodyPr rot="0" vert="horz" wrap="square" lIns="91440" tIns="45720" rIns="91440" bIns="45720" anchor="t" anchorCtr="0" upright="1">
                          <a:noAutofit/>
                        </wps:bodyPr>
                      </wps:wsp>
                      <wps:wsp>
                        <wps:cNvPr id="9" name="Freeform 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solidFill>
                              <a:schemeClr val="bg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9DDC82B" id="Group 1" o:spid="_x0000_s1026" alt="Tip icon" style="width:20.4pt;height:18.6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">
                <v:oval id="Oval 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29P70A&#10;AADaAAAADwAAAGRycy9kb3ducmV2LnhtbERPy4rCMBTdD/gP4QruxlQFkWoUEV+MILQzH3Bpbh/Y&#10;3JQkav37yUJweTjv1aY3rXiQ841lBZNxAoK4sLrhSsHf7+F7AcIHZI2tZVLwIg+b9eBrham2T87o&#10;kYdKxBD2KSqoQ+hSKX1Rk0E/th1x5ErrDIYIXSW1w2cMN62cJslcGmw4NtTY0a6m4pbfjQLtFv38&#10;x11kOJWz7Jjlk+u+bJUaDfvtEkSgPnzEb/dZK4hb45V4A+T6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r29P70AAADaAAAADwAAAAAAAAAAAAAAAACYAgAAZHJzL2Rvd25yZXYu&#10;eG1sUEsFBgAAAAAEAAQA9QAAAIIDAAAAAA==&#10;" filled="f" strokecolor="white [3212]" strokeweight="0">
                  <v:stroke joinstyle="miter"/>
                  <o:lock v:ext="edit" aspectratio="t"/>
                </v:oval>
                <v:shape id="Freeform 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qob4A&#10;AADaAAAADwAAAGRycy9kb3ducmV2LnhtbERPy4rCMBTdD/gP4QqzG1OHYdRqFBHEMgvx9QGX5toW&#10;k5vSZNr690YQXB7Oe7HqrREtNb5yrGA8SkAQ505XXCi4nLdfUxA+IGs0jknBnTysloOPBabadXyk&#10;9hQKEUPYp6igDKFOpfR5SRb9yNXEkbu6xmKIsCmkbrCL4dbI7yT5lRYrjg0l1rQpKb+d/m2cscv4&#10;p+ra45+fXPd1VpjD/mCU+hz26zmIQH14i1/uTCuYwfNK9INc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66qG+AAAA2gAAAA8AAAAAAAAAAAAAAAAAmAIAAGRycy9kb3ducmV2&#10;LnhtbFBLBQYAAAAABAAEAPUAAACDAwAAAAA=&#10;" path="m3915,38279r23491,l27406,127000r-23491,l3915,38279xm15661,v8649,,15661,7012,15661,15661c31322,24310,24310,31322,15661,31322,7012,31322,,24310,,15661,,7012,7012,,15661,xe" filled="f" strokecolor="white [3212]" strokeweight="1pt">
                  <v:stroke joinstyle="miter"/>
                  <v:path arrowok="t" o:connecttype="custom" o:connectlocs="3915,38279;27406,38279;27406,127000;3915,127000;15661,0;31322,15661;15661,31322;0,15661;15661,0" o:connectangles="0,0,0,0,0,0,0,0,0"/>
                </v:shape>
                <w10:anchorlock/>
              </v:group>
            </w:pict>
          </mc:Fallback>
        </mc:AlternateContent>
      </w:r>
      <w:r w:rsidR="00037C3C" w:rsidRPr="0062689C">
        <w:rPr>
          <w:color w:val="auto"/>
        </w:rPr>
        <w:t xml:space="preserve"> for more details.  </w:t>
      </w:r>
    </w:p>
    <w:p w:rsidR="00B83FB9" w:rsidRPr="0062689C" w:rsidRDefault="00B83FB9" w:rsidP="00B83FB9">
      <w:pPr>
        <w:pStyle w:val="ListParagraph"/>
        <w:numPr>
          <w:ilvl w:val="0"/>
          <w:numId w:val="6"/>
        </w:numPr>
        <w:spacing w:before="120" w:after="120"/>
        <w:rPr>
          <w:color w:val="auto"/>
        </w:rPr>
      </w:pPr>
      <w:r w:rsidRPr="0062689C">
        <w:rPr>
          <w:color w:val="auto"/>
        </w:rPr>
        <w:t>Horses are asked to line up in the lot by the baseball field on the corner of Elm St.  Overflow will be the football field parking lot also on the corner of Elm St.  We ask that these lots NOT be used for parking</w:t>
      </w:r>
      <w:r w:rsidR="00037C3C" w:rsidRPr="0062689C">
        <w:rPr>
          <w:color w:val="auto"/>
        </w:rPr>
        <w:t xml:space="preserve"> as they may need to be used as an overflow float staging area</w:t>
      </w:r>
      <w:r w:rsidRPr="0062689C">
        <w:rPr>
          <w:color w:val="auto"/>
        </w:rPr>
        <w:t>.</w:t>
      </w:r>
    </w:p>
    <w:p w:rsidR="00FF2963" w:rsidRPr="0062689C" w:rsidRDefault="00037C3C" w:rsidP="00B83FB9">
      <w:pPr>
        <w:pStyle w:val="ListParagraph"/>
        <w:numPr>
          <w:ilvl w:val="0"/>
          <w:numId w:val="6"/>
        </w:numPr>
        <w:spacing w:before="120" w:after="120"/>
        <w:rPr>
          <w:color w:val="auto"/>
        </w:rPr>
      </w:pPr>
      <w:r w:rsidRPr="0062689C">
        <w:rPr>
          <w:color w:val="auto"/>
        </w:rPr>
        <w:lastRenderedPageBreak/>
        <w:t xml:space="preserve">Bicyclist are to be directed to any Event Staff member the morning of the parade.  </w:t>
      </w:r>
      <w:r w:rsidR="00896BDE" w:rsidRPr="0062689C">
        <w:rPr>
          <w:color w:val="auto"/>
        </w:rPr>
        <w:t xml:space="preserve">We will coordinate the cyclist near the front of the parade line-up.  </w:t>
      </w:r>
      <w:r w:rsidR="002401C9" w:rsidRPr="0062689C">
        <w:rPr>
          <w:color w:val="auto"/>
        </w:rPr>
        <w:t xml:space="preserve">Children under the age of 10 should have an adult walking or riding alongside the participant.  </w:t>
      </w:r>
    </w:p>
    <w:p w:rsidR="00896BDE" w:rsidRPr="0062689C" w:rsidRDefault="00896BDE" w:rsidP="00896BDE">
      <w:pPr>
        <w:spacing w:before="120" w:after="120"/>
        <w:rPr>
          <w:b/>
          <w:color w:val="auto"/>
          <w:u w:val="single"/>
        </w:rPr>
      </w:pPr>
    </w:p>
    <w:p w:rsidR="00003388" w:rsidRPr="0062689C" w:rsidRDefault="007F1EF9" w:rsidP="00896BDE">
      <w:pPr>
        <w:spacing w:before="120" w:after="120"/>
        <w:rPr>
          <w:color w:val="auto"/>
        </w:rPr>
      </w:pPr>
      <w:r w:rsidRPr="0062689C">
        <w:rPr>
          <w:b/>
          <w:color w:val="auto"/>
          <w:u w:val="single"/>
        </w:rPr>
        <w:t>Suggested P</w:t>
      </w:r>
      <w:r w:rsidR="00003388" w:rsidRPr="0062689C">
        <w:rPr>
          <w:b/>
          <w:color w:val="auto"/>
          <w:u w:val="single"/>
        </w:rPr>
        <w:t>arking for</w:t>
      </w:r>
      <w:r w:rsidR="00B83FB9" w:rsidRPr="0062689C">
        <w:rPr>
          <w:b/>
          <w:color w:val="auto"/>
          <w:u w:val="single"/>
        </w:rPr>
        <w:t xml:space="preserve"> </w:t>
      </w:r>
      <w:r w:rsidRPr="0062689C">
        <w:rPr>
          <w:b/>
          <w:color w:val="auto"/>
          <w:u w:val="single"/>
        </w:rPr>
        <w:t>P</w:t>
      </w:r>
      <w:r w:rsidR="00003388" w:rsidRPr="0062689C">
        <w:rPr>
          <w:b/>
          <w:color w:val="auto"/>
          <w:u w:val="single"/>
        </w:rPr>
        <w:t>articipants</w:t>
      </w:r>
      <w:r w:rsidR="00003388" w:rsidRPr="0062689C">
        <w:rPr>
          <w:color w:val="auto"/>
        </w:rPr>
        <w:t xml:space="preserve">: </w:t>
      </w:r>
    </w:p>
    <w:p w:rsidR="00003388" w:rsidRPr="0062689C" w:rsidRDefault="00003388" w:rsidP="00003388">
      <w:pPr>
        <w:pStyle w:val="ListParagraph"/>
        <w:numPr>
          <w:ilvl w:val="1"/>
          <w:numId w:val="6"/>
        </w:numPr>
        <w:spacing w:before="120" w:after="120"/>
        <w:rPr>
          <w:color w:val="auto"/>
        </w:rPr>
      </w:pPr>
      <w:r w:rsidRPr="0062689C">
        <w:rPr>
          <w:color w:val="auto"/>
        </w:rPr>
        <w:t>Vet</w:t>
      </w:r>
      <w:r w:rsidR="0064716B" w:rsidRPr="0062689C">
        <w:rPr>
          <w:color w:val="auto"/>
        </w:rPr>
        <w:t xml:space="preserve">erans or Military persons </w:t>
      </w:r>
      <w:r w:rsidRPr="0062689C">
        <w:rPr>
          <w:color w:val="auto"/>
        </w:rPr>
        <w:t xml:space="preserve">have designated </w:t>
      </w:r>
      <w:r w:rsidR="0064716B" w:rsidRPr="0062689C">
        <w:rPr>
          <w:color w:val="auto"/>
        </w:rPr>
        <w:t xml:space="preserve">reserved </w:t>
      </w:r>
      <w:r w:rsidRPr="0062689C">
        <w:rPr>
          <w:color w:val="auto"/>
        </w:rPr>
        <w:t>parking</w:t>
      </w:r>
      <w:r w:rsidR="00F724F2" w:rsidRPr="0062689C">
        <w:rPr>
          <w:color w:val="auto"/>
        </w:rPr>
        <w:t xml:space="preserve"> along</w:t>
      </w:r>
      <w:r w:rsidR="00F968DD" w:rsidRPr="0062689C">
        <w:rPr>
          <w:color w:val="auto"/>
        </w:rPr>
        <w:t xml:space="preserve"> </w:t>
      </w:r>
      <w:r w:rsidRPr="0062689C">
        <w:rPr>
          <w:color w:val="auto"/>
        </w:rPr>
        <w:t>Bedford St</w:t>
      </w:r>
      <w:r w:rsidR="004474A7" w:rsidRPr="0062689C">
        <w:rPr>
          <w:color w:val="auto"/>
        </w:rPr>
        <w:t>.</w:t>
      </w:r>
      <w:r w:rsidRPr="0062689C">
        <w:rPr>
          <w:color w:val="auto"/>
        </w:rPr>
        <w:t xml:space="preserve"> which is one block South of Hubble Elementary</w:t>
      </w:r>
      <w:r w:rsidR="00F724F2" w:rsidRPr="0062689C">
        <w:rPr>
          <w:color w:val="auto"/>
        </w:rPr>
        <w:t xml:space="preserve">.  </w:t>
      </w:r>
      <w:r w:rsidR="00896BDE" w:rsidRPr="0062689C">
        <w:rPr>
          <w:color w:val="auto"/>
        </w:rPr>
        <w:t xml:space="preserve">Bedford St. </w:t>
      </w:r>
      <w:r w:rsidR="00F724F2" w:rsidRPr="0062689C">
        <w:rPr>
          <w:color w:val="auto"/>
        </w:rPr>
        <w:t xml:space="preserve">may be entered </w:t>
      </w:r>
      <w:r w:rsidRPr="0062689C">
        <w:rPr>
          <w:color w:val="auto"/>
        </w:rPr>
        <w:t>by way of E</w:t>
      </w:r>
      <w:r w:rsidR="00F968DD" w:rsidRPr="0062689C">
        <w:rPr>
          <w:color w:val="auto"/>
        </w:rPr>
        <w:t>lm St</w:t>
      </w:r>
      <w:r w:rsidR="004474A7" w:rsidRPr="0062689C">
        <w:rPr>
          <w:color w:val="auto"/>
        </w:rPr>
        <w:t>.</w:t>
      </w:r>
      <w:r w:rsidR="00896BDE" w:rsidRPr="0062689C">
        <w:rPr>
          <w:color w:val="auto"/>
        </w:rPr>
        <w:t xml:space="preserve"> (to the East of Locust St</w:t>
      </w:r>
      <w:r w:rsidR="004474A7" w:rsidRPr="0062689C">
        <w:rPr>
          <w:color w:val="auto"/>
        </w:rPr>
        <w:t>.</w:t>
      </w:r>
      <w:r w:rsidR="00896BDE" w:rsidRPr="0062689C">
        <w:rPr>
          <w:color w:val="auto"/>
        </w:rPr>
        <w:t xml:space="preserve">) </w:t>
      </w:r>
      <w:r w:rsidR="0064716B" w:rsidRPr="0062689C">
        <w:rPr>
          <w:color w:val="auto"/>
        </w:rPr>
        <w:t>or by way of Pine St</w:t>
      </w:r>
      <w:r w:rsidR="004474A7" w:rsidRPr="0062689C">
        <w:rPr>
          <w:color w:val="auto"/>
        </w:rPr>
        <w:t>.</w:t>
      </w:r>
      <w:r w:rsidR="00896BDE" w:rsidRPr="0062689C">
        <w:rPr>
          <w:color w:val="auto"/>
        </w:rPr>
        <w:t xml:space="preserve"> (to the West of Locust St)</w:t>
      </w:r>
      <w:r w:rsidR="0064716B" w:rsidRPr="0062689C">
        <w:rPr>
          <w:color w:val="auto"/>
        </w:rPr>
        <w:t xml:space="preserve">.  </w:t>
      </w:r>
    </w:p>
    <w:p w:rsidR="00003388" w:rsidRPr="0062689C" w:rsidRDefault="00F724F2" w:rsidP="00003388">
      <w:pPr>
        <w:pStyle w:val="ListParagraph"/>
        <w:numPr>
          <w:ilvl w:val="1"/>
          <w:numId w:val="6"/>
        </w:numPr>
        <w:spacing w:before="120" w:after="120"/>
        <w:rPr>
          <w:color w:val="auto"/>
        </w:rPr>
      </w:pPr>
      <w:r w:rsidRPr="0062689C">
        <w:rPr>
          <w:color w:val="auto"/>
        </w:rPr>
        <w:t>O</w:t>
      </w:r>
      <w:r w:rsidR="00F968DD" w:rsidRPr="0062689C">
        <w:rPr>
          <w:color w:val="auto"/>
        </w:rPr>
        <w:t xml:space="preserve">ther parking </w:t>
      </w:r>
      <w:r w:rsidRPr="0062689C">
        <w:rPr>
          <w:color w:val="auto"/>
        </w:rPr>
        <w:t xml:space="preserve">options </w:t>
      </w:r>
      <w:r w:rsidR="0064716B" w:rsidRPr="0062689C">
        <w:rPr>
          <w:color w:val="auto"/>
        </w:rPr>
        <w:t xml:space="preserve">for participants </w:t>
      </w:r>
      <w:r w:rsidRPr="0062689C">
        <w:rPr>
          <w:color w:val="auto"/>
        </w:rPr>
        <w:t>are S</w:t>
      </w:r>
      <w:r w:rsidR="00F968DD" w:rsidRPr="0062689C">
        <w:rPr>
          <w:color w:val="auto"/>
        </w:rPr>
        <w:t>t. Paul’s Lutheran Church</w:t>
      </w:r>
      <w:r w:rsidRPr="0062689C">
        <w:rPr>
          <w:color w:val="auto"/>
        </w:rPr>
        <w:t xml:space="preserve"> which can be entered of</w:t>
      </w:r>
      <w:r w:rsidR="0064716B" w:rsidRPr="0062689C">
        <w:rPr>
          <w:color w:val="auto"/>
        </w:rPr>
        <w:t>f Mollie St</w:t>
      </w:r>
      <w:r w:rsidR="004474A7" w:rsidRPr="0062689C">
        <w:rPr>
          <w:color w:val="auto"/>
        </w:rPr>
        <w:t>.</w:t>
      </w:r>
      <w:r w:rsidR="0064716B" w:rsidRPr="0062689C">
        <w:rPr>
          <w:color w:val="auto"/>
        </w:rPr>
        <w:t xml:space="preserve"> or </w:t>
      </w:r>
      <w:proofErr w:type="spellStart"/>
      <w:r w:rsidR="0064716B" w:rsidRPr="0062689C">
        <w:rPr>
          <w:color w:val="auto"/>
        </w:rPr>
        <w:t>Blinn</w:t>
      </w:r>
      <w:proofErr w:type="spellEnd"/>
      <w:r w:rsidR="0064716B" w:rsidRPr="0062689C">
        <w:rPr>
          <w:color w:val="auto"/>
        </w:rPr>
        <w:t xml:space="preserve"> Ave</w:t>
      </w:r>
      <w:r w:rsidR="00F968DD" w:rsidRPr="0062689C">
        <w:rPr>
          <w:color w:val="auto"/>
        </w:rPr>
        <w:t xml:space="preserve">, </w:t>
      </w:r>
      <w:r w:rsidR="0064716B" w:rsidRPr="0062689C">
        <w:rPr>
          <w:color w:val="auto"/>
        </w:rPr>
        <w:t>Olive St</w:t>
      </w:r>
      <w:r w:rsidR="004474A7" w:rsidRPr="0062689C">
        <w:rPr>
          <w:color w:val="auto"/>
        </w:rPr>
        <w:t>.</w:t>
      </w:r>
      <w:r w:rsidR="0064716B" w:rsidRPr="0062689C">
        <w:rPr>
          <w:color w:val="auto"/>
        </w:rPr>
        <w:t xml:space="preserve"> which can be entered by way of Julian</w:t>
      </w:r>
      <w:r w:rsidR="004474A7" w:rsidRPr="0062689C">
        <w:rPr>
          <w:color w:val="auto"/>
        </w:rPr>
        <w:t xml:space="preserve"> St.</w:t>
      </w:r>
      <w:r w:rsidR="0064716B" w:rsidRPr="0062689C">
        <w:rPr>
          <w:color w:val="auto"/>
        </w:rPr>
        <w:t xml:space="preserve"> or </w:t>
      </w:r>
      <w:proofErr w:type="spellStart"/>
      <w:r w:rsidR="0064716B" w:rsidRPr="0062689C">
        <w:rPr>
          <w:color w:val="auto"/>
        </w:rPr>
        <w:t>Blinn</w:t>
      </w:r>
      <w:proofErr w:type="spellEnd"/>
      <w:r w:rsidR="0064716B" w:rsidRPr="0062689C">
        <w:rPr>
          <w:color w:val="auto"/>
        </w:rPr>
        <w:t xml:space="preserve"> </w:t>
      </w:r>
      <w:r w:rsidR="004474A7" w:rsidRPr="0062689C">
        <w:rPr>
          <w:color w:val="auto"/>
        </w:rPr>
        <w:t>Ave.</w:t>
      </w:r>
      <w:r w:rsidR="0064716B" w:rsidRPr="0062689C">
        <w:rPr>
          <w:color w:val="auto"/>
        </w:rPr>
        <w:t xml:space="preserve">, </w:t>
      </w:r>
      <w:r w:rsidR="00896BDE" w:rsidRPr="0062689C">
        <w:rPr>
          <w:color w:val="auto"/>
        </w:rPr>
        <w:t xml:space="preserve">and </w:t>
      </w:r>
      <w:proofErr w:type="spellStart"/>
      <w:r w:rsidR="0064716B" w:rsidRPr="0062689C">
        <w:rPr>
          <w:color w:val="auto"/>
        </w:rPr>
        <w:t>Burford</w:t>
      </w:r>
      <w:proofErr w:type="spellEnd"/>
      <w:r w:rsidR="0064716B" w:rsidRPr="0062689C">
        <w:rPr>
          <w:color w:val="auto"/>
        </w:rPr>
        <w:t xml:space="preserve"> St</w:t>
      </w:r>
      <w:r w:rsidR="004474A7" w:rsidRPr="0062689C">
        <w:rPr>
          <w:color w:val="auto"/>
        </w:rPr>
        <w:t>.</w:t>
      </w:r>
      <w:r w:rsidR="0064716B" w:rsidRPr="0062689C">
        <w:rPr>
          <w:color w:val="auto"/>
        </w:rPr>
        <w:t xml:space="preserve"> which may be entered off Elm St</w:t>
      </w:r>
      <w:r w:rsidR="004474A7" w:rsidRPr="0062689C">
        <w:rPr>
          <w:color w:val="auto"/>
        </w:rPr>
        <w:t>.</w:t>
      </w:r>
      <w:r w:rsidR="00896BDE" w:rsidRPr="0062689C">
        <w:rPr>
          <w:color w:val="auto"/>
        </w:rPr>
        <w:t xml:space="preserve"> (to the East of Locust St) </w:t>
      </w:r>
      <w:r w:rsidR="0064716B" w:rsidRPr="0062689C">
        <w:rPr>
          <w:color w:val="auto"/>
        </w:rPr>
        <w:t>or Pine St</w:t>
      </w:r>
      <w:r w:rsidR="004474A7" w:rsidRPr="0062689C">
        <w:rPr>
          <w:color w:val="auto"/>
        </w:rPr>
        <w:t>.</w:t>
      </w:r>
      <w:r w:rsidR="00896BDE" w:rsidRPr="0062689C">
        <w:rPr>
          <w:color w:val="auto"/>
        </w:rPr>
        <w:t xml:space="preserve"> (to the West of Locust St)</w:t>
      </w:r>
      <w:r w:rsidR="0064716B" w:rsidRPr="0062689C">
        <w:rPr>
          <w:color w:val="auto"/>
        </w:rPr>
        <w:t>.</w:t>
      </w:r>
      <w:r w:rsidR="00896BDE" w:rsidRPr="0062689C">
        <w:rPr>
          <w:color w:val="auto"/>
        </w:rPr>
        <w:t xml:space="preserve"> </w:t>
      </w:r>
      <w:r w:rsidR="00003388" w:rsidRPr="0062689C">
        <w:rPr>
          <w:color w:val="auto"/>
        </w:rPr>
        <w:t xml:space="preserve"> </w:t>
      </w:r>
    </w:p>
    <w:p w:rsidR="00BB3D94" w:rsidRPr="0062689C" w:rsidRDefault="00003388" w:rsidP="00003388">
      <w:pPr>
        <w:spacing w:before="120" w:after="120"/>
        <w:rPr>
          <w:b/>
          <w:color w:val="auto"/>
          <w:u w:val="single"/>
        </w:rPr>
      </w:pPr>
      <w:r w:rsidRPr="0062689C">
        <w:rPr>
          <w:b/>
          <w:color w:val="auto"/>
          <w:u w:val="single"/>
        </w:rPr>
        <w:t>Floats &amp; Vehicles</w:t>
      </w:r>
      <w:r w:rsidR="00016978" w:rsidRPr="0062689C">
        <w:rPr>
          <w:b/>
          <w:color w:val="auto"/>
          <w:u w:val="single"/>
        </w:rPr>
        <w:t>:</w:t>
      </w:r>
    </w:p>
    <w:p w:rsidR="00B83FB9" w:rsidRPr="0062689C" w:rsidRDefault="00B83FB9" w:rsidP="00B83FB9">
      <w:pPr>
        <w:pStyle w:val="ListParagraph"/>
        <w:numPr>
          <w:ilvl w:val="0"/>
          <w:numId w:val="7"/>
        </w:numPr>
        <w:spacing w:before="120" w:after="120"/>
        <w:rPr>
          <w:b/>
          <w:color w:val="auto"/>
          <w:u w:val="single"/>
        </w:rPr>
      </w:pPr>
      <w:r w:rsidRPr="0062689C">
        <w:rPr>
          <w:color w:val="auto"/>
        </w:rPr>
        <w:t>No fire or fire related objects may be used, installed, or displayed.</w:t>
      </w:r>
    </w:p>
    <w:p w:rsidR="00BB3D94" w:rsidRPr="0062689C" w:rsidRDefault="00BB3D94" w:rsidP="00B83FB9">
      <w:pPr>
        <w:pStyle w:val="ListParagraph"/>
        <w:numPr>
          <w:ilvl w:val="0"/>
          <w:numId w:val="7"/>
        </w:numPr>
        <w:spacing w:before="120" w:after="120"/>
        <w:rPr>
          <w:b/>
          <w:color w:val="auto"/>
          <w:u w:val="single"/>
        </w:rPr>
      </w:pPr>
      <w:r w:rsidRPr="0062689C">
        <w:rPr>
          <w:color w:val="auto"/>
        </w:rPr>
        <w:t>All entries must be decorated within the theme of the day</w:t>
      </w:r>
      <w:r w:rsidR="00896BDE" w:rsidRPr="0062689C">
        <w:rPr>
          <w:color w:val="auto"/>
        </w:rPr>
        <w:t>.  The theme is “Coming Home to the Ozarks”</w:t>
      </w:r>
      <w:r w:rsidRPr="0062689C">
        <w:rPr>
          <w:color w:val="auto"/>
        </w:rPr>
        <w:t>.  The name of your group needs to be displayed within the float, along the float, or on the vehicle</w:t>
      </w:r>
      <w:r w:rsidR="00896BDE" w:rsidRPr="0062689C">
        <w:rPr>
          <w:color w:val="auto"/>
        </w:rPr>
        <w:t xml:space="preserve"> pulling your float</w:t>
      </w:r>
      <w:r w:rsidRPr="0062689C">
        <w:rPr>
          <w:color w:val="auto"/>
        </w:rPr>
        <w:t xml:space="preserve">.  </w:t>
      </w:r>
    </w:p>
    <w:p w:rsidR="00BB3D94" w:rsidRPr="0062689C" w:rsidRDefault="00BB3D94" w:rsidP="00B83FB9">
      <w:pPr>
        <w:pStyle w:val="ListParagraph"/>
        <w:numPr>
          <w:ilvl w:val="0"/>
          <w:numId w:val="7"/>
        </w:numPr>
        <w:spacing w:before="120" w:after="120"/>
        <w:rPr>
          <w:b/>
          <w:color w:val="auto"/>
          <w:u w:val="single"/>
        </w:rPr>
      </w:pPr>
      <w:r w:rsidRPr="0062689C">
        <w:rPr>
          <w:color w:val="auto"/>
        </w:rPr>
        <w:t xml:space="preserve">No more than one single tow for all entries.  </w:t>
      </w:r>
    </w:p>
    <w:p w:rsidR="004C5FF3" w:rsidRPr="0062689C" w:rsidRDefault="004C5FF3" w:rsidP="00B83FB9">
      <w:pPr>
        <w:pStyle w:val="ListParagraph"/>
        <w:numPr>
          <w:ilvl w:val="0"/>
          <w:numId w:val="7"/>
        </w:numPr>
        <w:spacing w:before="120" w:after="120"/>
        <w:rPr>
          <w:b/>
          <w:color w:val="auto"/>
          <w:u w:val="single"/>
        </w:rPr>
      </w:pPr>
      <w:r w:rsidRPr="0062689C">
        <w:rPr>
          <w:color w:val="auto"/>
        </w:rPr>
        <w:t>Any vehicle determined by Event Staff to be considered unsafe will not be allowed to participate.</w:t>
      </w:r>
    </w:p>
    <w:p w:rsidR="004C5FF3" w:rsidRPr="0062689C" w:rsidRDefault="004C5FF3" w:rsidP="00B83FB9">
      <w:pPr>
        <w:pStyle w:val="ListParagraph"/>
        <w:numPr>
          <w:ilvl w:val="0"/>
          <w:numId w:val="7"/>
        </w:numPr>
        <w:spacing w:before="120" w:after="120"/>
        <w:rPr>
          <w:b/>
          <w:color w:val="auto"/>
          <w:u w:val="single"/>
        </w:rPr>
      </w:pPr>
      <w:r w:rsidRPr="0062689C">
        <w:rPr>
          <w:color w:val="auto"/>
        </w:rPr>
        <w:t xml:space="preserve">Vehicles must maintain a safe following distance.  </w:t>
      </w:r>
    </w:p>
    <w:p w:rsidR="004C5FF3" w:rsidRPr="0062689C" w:rsidRDefault="004C5FF3" w:rsidP="00B83FB9">
      <w:pPr>
        <w:pStyle w:val="ListParagraph"/>
        <w:numPr>
          <w:ilvl w:val="0"/>
          <w:numId w:val="7"/>
        </w:numPr>
        <w:spacing w:before="120" w:after="120"/>
        <w:rPr>
          <w:b/>
          <w:color w:val="auto"/>
          <w:u w:val="single"/>
        </w:rPr>
      </w:pPr>
      <w:r w:rsidRPr="0062689C">
        <w:rPr>
          <w:color w:val="auto"/>
        </w:rPr>
        <w:t xml:space="preserve">Large trucks or floats should have designated walking spotters to assist with maneuvering the parade route.  </w:t>
      </w:r>
    </w:p>
    <w:p w:rsidR="004C5FF3" w:rsidRPr="0062689C" w:rsidRDefault="004C5FF3" w:rsidP="00B83FB9">
      <w:pPr>
        <w:pStyle w:val="ListParagraph"/>
        <w:numPr>
          <w:ilvl w:val="0"/>
          <w:numId w:val="7"/>
        </w:numPr>
        <w:spacing w:before="120" w:after="120"/>
        <w:rPr>
          <w:b/>
          <w:color w:val="auto"/>
          <w:u w:val="single"/>
        </w:rPr>
      </w:pPr>
      <w:r w:rsidRPr="0062689C">
        <w:rPr>
          <w:color w:val="auto"/>
        </w:rPr>
        <w:t xml:space="preserve">Vehicles should not stop to allow participants to perform. </w:t>
      </w:r>
    </w:p>
    <w:p w:rsidR="004C5FF3" w:rsidRPr="0062689C" w:rsidRDefault="004C5FF3" w:rsidP="00B83FB9">
      <w:pPr>
        <w:pStyle w:val="ListParagraph"/>
        <w:numPr>
          <w:ilvl w:val="0"/>
          <w:numId w:val="7"/>
        </w:numPr>
        <w:spacing w:before="120" w:after="120"/>
        <w:rPr>
          <w:b/>
          <w:color w:val="auto"/>
          <w:u w:val="single"/>
        </w:rPr>
      </w:pPr>
      <w:r w:rsidRPr="0062689C">
        <w:rPr>
          <w:color w:val="auto"/>
        </w:rPr>
        <w:t xml:space="preserve">Sirens should only be used by local fire vehicles or police vehicles.  </w:t>
      </w:r>
    </w:p>
    <w:p w:rsidR="004C5FF3" w:rsidRPr="0062689C" w:rsidRDefault="004C5FF3" w:rsidP="00B83FB9">
      <w:pPr>
        <w:pStyle w:val="ListParagraph"/>
        <w:numPr>
          <w:ilvl w:val="0"/>
          <w:numId w:val="7"/>
        </w:numPr>
        <w:spacing w:before="120" w:after="120"/>
        <w:rPr>
          <w:b/>
          <w:color w:val="auto"/>
          <w:u w:val="single"/>
        </w:rPr>
      </w:pPr>
      <w:r w:rsidRPr="0062689C">
        <w:rPr>
          <w:color w:val="auto"/>
        </w:rPr>
        <w:t>Music may be played from floats or vehicles.  The only exception will be when the Color Gua</w:t>
      </w:r>
      <w:r w:rsidR="00896BDE" w:rsidRPr="0062689C">
        <w:rPr>
          <w:color w:val="auto"/>
        </w:rPr>
        <w:t>rd and Military Band reach the W</w:t>
      </w:r>
      <w:r w:rsidRPr="0062689C">
        <w:rPr>
          <w:color w:val="auto"/>
        </w:rPr>
        <w:t xml:space="preserve">est side of the square and the American Flag draped from the Webster County Courthouse is presented.  The parade will stop at that point for a moment of silence and the Military Band will play the National Anthem.  </w:t>
      </w:r>
    </w:p>
    <w:p w:rsidR="004C5FF3" w:rsidRPr="0062689C" w:rsidRDefault="00003388" w:rsidP="004C5FF3">
      <w:pPr>
        <w:spacing w:before="120" w:after="120"/>
        <w:rPr>
          <w:color w:val="auto"/>
        </w:rPr>
      </w:pPr>
      <w:r w:rsidRPr="0062689C">
        <w:rPr>
          <w:b/>
          <w:color w:val="auto"/>
          <w:u w:val="single"/>
        </w:rPr>
        <w:t>Horses with Riders</w:t>
      </w:r>
      <w:r w:rsidR="00016978" w:rsidRPr="0062689C">
        <w:rPr>
          <w:b/>
          <w:color w:val="auto"/>
          <w:u w:val="single"/>
        </w:rPr>
        <w:t>:</w:t>
      </w:r>
      <w:r w:rsidR="004C5FF3" w:rsidRPr="0062689C">
        <w:rPr>
          <w:color w:val="auto"/>
        </w:rPr>
        <w:t xml:space="preserve"> One adult per each child is encouraged.  Please keep horses off the gr</w:t>
      </w:r>
      <w:r w:rsidR="00896BDE" w:rsidRPr="0062689C">
        <w:rPr>
          <w:color w:val="auto"/>
        </w:rPr>
        <w:t xml:space="preserve">ass. </w:t>
      </w:r>
      <w:r w:rsidR="00BB3D94" w:rsidRPr="0062689C">
        <w:rPr>
          <w:color w:val="auto"/>
        </w:rPr>
        <w:t xml:space="preserve">  </w:t>
      </w:r>
    </w:p>
    <w:p w:rsidR="00003388" w:rsidRPr="0062689C" w:rsidRDefault="00003388" w:rsidP="00003388">
      <w:pPr>
        <w:spacing w:before="120" w:after="120"/>
        <w:rPr>
          <w:b/>
          <w:color w:val="auto"/>
          <w:u w:val="single"/>
        </w:rPr>
      </w:pPr>
      <w:r w:rsidRPr="0062689C">
        <w:rPr>
          <w:b/>
          <w:color w:val="auto"/>
          <w:u w:val="single"/>
        </w:rPr>
        <w:t>Participants</w:t>
      </w:r>
      <w:r w:rsidR="00016978" w:rsidRPr="0062689C">
        <w:rPr>
          <w:b/>
          <w:color w:val="auto"/>
          <w:u w:val="single"/>
        </w:rPr>
        <w:t>:</w:t>
      </w:r>
    </w:p>
    <w:p w:rsidR="004C5FF3" w:rsidRPr="0062689C" w:rsidRDefault="00BB3D94" w:rsidP="004C5FF3">
      <w:pPr>
        <w:pStyle w:val="ListParagraph"/>
        <w:numPr>
          <w:ilvl w:val="0"/>
          <w:numId w:val="9"/>
        </w:numPr>
        <w:spacing w:before="120" w:after="120"/>
        <w:rPr>
          <w:b/>
          <w:color w:val="auto"/>
          <w:u w:val="single"/>
        </w:rPr>
      </w:pPr>
      <w:r w:rsidRPr="0062689C">
        <w:rPr>
          <w:color w:val="auto"/>
        </w:rPr>
        <w:t xml:space="preserve">Please be considerate when distributing candy </w:t>
      </w:r>
      <w:r w:rsidR="00896BDE" w:rsidRPr="0062689C">
        <w:rPr>
          <w:color w:val="auto"/>
        </w:rPr>
        <w:t xml:space="preserve">or advertisements.  </w:t>
      </w:r>
      <w:r w:rsidR="002401C9" w:rsidRPr="0062689C">
        <w:rPr>
          <w:color w:val="auto"/>
        </w:rPr>
        <w:t xml:space="preserve">Candy should be handed to children as it is unsafe for children to enter the street.  </w:t>
      </w:r>
    </w:p>
    <w:p w:rsidR="002401C9" w:rsidRPr="0062689C" w:rsidRDefault="002401C9" w:rsidP="004C5FF3">
      <w:pPr>
        <w:pStyle w:val="ListParagraph"/>
        <w:numPr>
          <w:ilvl w:val="0"/>
          <w:numId w:val="9"/>
        </w:numPr>
        <w:spacing w:before="120" w:after="120"/>
        <w:rPr>
          <w:b/>
          <w:color w:val="auto"/>
          <w:u w:val="single"/>
        </w:rPr>
      </w:pPr>
      <w:r w:rsidRPr="0062689C">
        <w:rPr>
          <w:color w:val="auto"/>
        </w:rPr>
        <w:t xml:space="preserve">Participants should be sitting during transit or if standing the use of handrails are encouraged.  Small children should be held by an adult. </w:t>
      </w:r>
    </w:p>
    <w:p w:rsidR="002401C9" w:rsidRPr="0062689C" w:rsidRDefault="002401C9" w:rsidP="004C5FF3">
      <w:pPr>
        <w:pStyle w:val="ListParagraph"/>
        <w:numPr>
          <w:ilvl w:val="0"/>
          <w:numId w:val="9"/>
        </w:numPr>
        <w:spacing w:before="120" w:after="120"/>
        <w:rPr>
          <w:b/>
          <w:color w:val="auto"/>
          <w:u w:val="single"/>
        </w:rPr>
      </w:pPr>
      <w:r w:rsidRPr="0062689C">
        <w:rPr>
          <w:color w:val="auto"/>
        </w:rPr>
        <w:t xml:space="preserve">Participants riding in the bed of a truck should not sit on the edge of the truck bed.  If riding on the edge of a trailer or flat-bed truck participants are encouraged to not sit with legs hanging off the edge.  </w:t>
      </w:r>
    </w:p>
    <w:p w:rsidR="002401C9" w:rsidRPr="0062689C" w:rsidRDefault="002401C9" w:rsidP="004C5FF3">
      <w:pPr>
        <w:pStyle w:val="ListParagraph"/>
        <w:numPr>
          <w:ilvl w:val="0"/>
          <w:numId w:val="9"/>
        </w:numPr>
        <w:spacing w:before="120" w:after="120"/>
        <w:rPr>
          <w:b/>
          <w:color w:val="auto"/>
          <w:u w:val="single"/>
        </w:rPr>
      </w:pPr>
      <w:r w:rsidRPr="0062689C">
        <w:rPr>
          <w:color w:val="auto"/>
        </w:rPr>
        <w:t xml:space="preserve">Please be considerate when using water guns, </w:t>
      </w:r>
      <w:r w:rsidR="007F1EF9" w:rsidRPr="0062689C">
        <w:rPr>
          <w:color w:val="auto"/>
        </w:rPr>
        <w:t xml:space="preserve">super soakers, </w:t>
      </w:r>
      <w:r w:rsidRPr="0062689C">
        <w:rPr>
          <w:color w:val="auto"/>
        </w:rPr>
        <w:t>etc</w:t>
      </w:r>
      <w:r w:rsidR="007F1EF9" w:rsidRPr="0062689C">
        <w:rPr>
          <w:color w:val="auto"/>
        </w:rPr>
        <w:t>.</w:t>
      </w:r>
      <w:r w:rsidRPr="0062689C">
        <w:rPr>
          <w:color w:val="auto"/>
        </w:rPr>
        <w:t xml:space="preserve"> and respect the rights of all viewing the parade.  </w:t>
      </w:r>
    </w:p>
    <w:p w:rsidR="00003388" w:rsidRPr="0062689C" w:rsidRDefault="00003388" w:rsidP="00003388">
      <w:pPr>
        <w:spacing w:before="120" w:after="120"/>
        <w:rPr>
          <w:color w:val="auto"/>
        </w:rPr>
      </w:pPr>
      <w:r w:rsidRPr="0062689C">
        <w:rPr>
          <w:b/>
          <w:color w:val="auto"/>
          <w:u w:val="single"/>
        </w:rPr>
        <w:t>Judging</w:t>
      </w:r>
      <w:r w:rsidR="002401C9" w:rsidRPr="0062689C">
        <w:rPr>
          <w:b/>
          <w:color w:val="auto"/>
        </w:rPr>
        <w:t xml:space="preserve">:  </w:t>
      </w:r>
      <w:r w:rsidR="002401C9" w:rsidRPr="0062689C">
        <w:rPr>
          <w:color w:val="auto"/>
        </w:rPr>
        <w:t>Entries will be judged based on the following:</w:t>
      </w:r>
    </w:p>
    <w:p w:rsidR="00003388" w:rsidRPr="0062689C" w:rsidRDefault="002401C9" w:rsidP="002401C9">
      <w:pPr>
        <w:pStyle w:val="ListParagraph"/>
        <w:numPr>
          <w:ilvl w:val="0"/>
          <w:numId w:val="10"/>
        </w:numPr>
        <w:spacing w:before="120" w:after="120"/>
        <w:rPr>
          <w:color w:val="auto"/>
        </w:rPr>
      </w:pPr>
      <w:r w:rsidRPr="0062689C">
        <w:rPr>
          <w:color w:val="auto"/>
        </w:rPr>
        <w:t>Theme</w:t>
      </w:r>
    </w:p>
    <w:p w:rsidR="002401C9" w:rsidRPr="0062689C" w:rsidRDefault="002401C9" w:rsidP="002401C9">
      <w:pPr>
        <w:pStyle w:val="ListParagraph"/>
        <w:numPr>
          <w:ilvl w:val="0"/>
          <w:numId w:val="10"/>
        </w:numPr>
        <w:spacing w:before="120" w:after="120"/>
        <w:rPr>
          <w:color w:val="auto"/>
        </w:rPr>
      </w:pPr>
      <w:r w:rsidRPr="0062689C">
        <w:rPr>
          <w:color w:val="auto"/>
        </w:rPr>
        <w:t>Artistic Quality</w:t>
      </w:r>
    </w:p>
    <w:p w:rsidR="002401C9" w:rsidRPr="0062689C" w:rsidRDefault="002401C9" w:rsidP="002401C9">
      <w:pPr>
        <w:pStyle w:val="ListParagraph"/>
        <w:numPr>
          <w:ilvl w:val="0"/>
          <w:numId w:val="10"/>
        </w:numPr>
        <w:spacing w:before="120" w:after="120"/>
        <w:rPr>
          <w:color w:val="auto"/>
        </w:rPr>
      </w:pPr>
      <w:r w:rsidRPr="0062689C">
        <w:rPr>
          <w:color w:val="auto"/>
        </w:rPr>
        <w:t>Workmanship</w:t>
      </w:r>
    </w:p>
    <w:p w:rsidR="002401C9" w:rsidRPr="0062689C" w:rsidRDefault="002401C9" w:rsidP="002401C9">
      <w:pPr>
        <w:pStyle w:val="ListParagraph"/>
        <w:numPr>
          <w:ilvl w:val="0"/>
          <w:numId w:val="10"/>
        </w:numPr>
        <w:spacing w:before="120" w:after="120"/>
        <w:rPr>
          <w:color w:val="auto"/>
        </w:rPr>
      </w:pPr>
      <w:r w:rsidRPr="0062689C">
        <w:rPr>
          <w:color w:val="auto"/>
        </w:rPr>
        <w:t>Originality</w:t>
      </w:r>
    </w:p>
    <w:p w:rsidR="00003388" w:rsidRPr="0062689C" w:rsidRDefault="00003388" w:rsidP="00003388">
      <w:pPr>
        <w:spacing w:before="120" w:after="120"/>
        <w:rPr>
          <w:color w:val="auto"/>
        </w:rPr>
      </w:pPr>
      <w:r w:rsidRPr="0062689C">
        <w:rPr>
          <w:b/>
          <w:color w:val="auto"/>
          <w:u w:val="single"/>
        </w:rPr>
        <w:t>Disbanding</w:t>
      </w:r>
      <w:r w:rsidR="0047023D" w:rsidRPr="0062689C">
        <w:rPr>
          <w:color w:val="auto"/>
        </w:rPr>
        <w:t>:  The parade route ends at the corner of Madison</w:t>
      </w:r>
      <w:r w:rsidR="007F1EF9" w:rsidRPr="0062689C">
        <w:rPr>
          <w:color w:val="auto"/>
        </w:rPr>
        <w:t xml:space="preserve"> St. </w:t>
      </w:r>
      <w:r w:rsidR="0047023D" w:rsidRPr="0062689C">
        <w:rPr>
          <w:color w:val="auto"/>
        </w:rPr>
        <w:t>and Crittenden</w:t>
      </w:r>
      <w:r w:rsidR="007F1EF9" w:rsidRPr="0062689C">
        <w:rPr>
          <w:color w:val="auto"/>
        </w:rPr>
        <w:t xml:space="preserve"> St.</w:t>
      </w:r>
      <w:r w:rsidR="0047023D" w:rsidRPr="0062689C">
        <w:rPr>
          <w:color w:val="auto"/>
        </w:rPr>
        <w:t>, just off the square.  Participants are encouraged to return to the square for our Veterans Recognition that will begin at 12</w:t>
      </w:r>
      <w:r w:rsidR="007F1EF9" w:rsidRPr="0062689C">
        <w:rPr>
          <w:color w:val="auto"/>
        </w:rPr>
        <w:t xml:space="preserve">:00 </w:t>
      </w:r>
      <w:r w:rsidR="0047023D" w:rsidRPr="0062689C">
        <w:rPr>
          <w:color w:val="auto"/>
        </w:rPr>
        <w:t>Noon.  There will also be children’s activities, vendors (food and retail), live music</w:t>
      </w:r>
      <w:r w:rsidR="007F1EF9" w:rsidRPr="0062689C">
        <w:rPr>
          <w:color w:val="auto"/>
        </w:rPr>
        <w:t>,</w:t>
      </w:r>
      <w:r w:rsidR="0047023D" w:rsidRPr="0062689C">
        <w:rPr>
          <w:color w:val="auto"/>
        </w:rPr>
        <w:t xml:space="preserve"> and all around good fun until 2</w:t>
      </w:r>
      <w:r w:rsidR="007F1EF9" w:rsidRPr="0062689C">
        <w:rPr>
          <w:color w:val="auto"/>
        </w:rPr>
        <w:t>:00 PM</w:t>
      </w:r>
      <w:r w:rsidR="0047023D" w:rsidRPr="0062689C">
        <w:rPr>
          <w:color w:val="auto"/>
        </w:rPr>
        <w:t xml:space="preserve">.  </w:t>
      </w:r>
    </w:p>
    <w:p w:rsidR="00003388" w:rsidRPr="0062689C" w:rsidRDefault="00003388" w:rsidP="00003388">
      <w:pPr>
        <w:spacing w:before="120" w:after="120"/>
        <w:rPr>
          <w:color w:val="auto"/>
        </w:rPr>
      </w:pPr>
    </w:p>
    <w:p w:rsidR="00003388" w:rsidRPr="0062689C" w:rsidRDefault="00003388" w:rsidP="00003388">
      <w:pPr>
        <w:spacing w:before="120" w:after="120"/>
        <w:rPr>
          <w:color w:val="auto"/>
        </w:rPr>
      </w:pPr>
    </w:p>
    <w:p w:rsidR="00003388" w:rsidRPr="0062689C" w:rsidRDefault="00003388" w:rsidP="00003388">
      <w:pPr>
        <w:spacing w:before="120" w:after="120"/>
        <w:rPr>
          <w:color w:val="auto"/>
        </w:rPr>
      </w:pPr>
    </w:p>
    <w:p w:rsidR="0047023D" w:rsidRPr="0062689C" w:rsidRDefault="0047023D" w:rsidP="0047023D">
      <w:pPr>
        <w:rPr>
          <w:color w:val="auto"/>
        </w:rPr>
      </w:pPr>
    </w:p>
    <w:p w:rsidR="004D56B2" w:rsidRPr="0062689C" w:rsidRDefault="004D56B2" w:rsidP="004D56B2">
      <w:pPr>
        <w:rPr>
          <w:color w:val="auto"/>
        </w:rPr>
      </w:pPr>
      <w:r w:rsidRPr="0062689C">
        <w:rPr>
          <w:color w:val="auto"/>
        </w:rPr>
        <w:t>.</w:t>
      </w:r>
    </w:p>
    <w:p w:rsidR="000B4205" w:rsidRPr="0062689C" w:rsidRDefault="004D56B2" w:rsidP="000B4205">
      <w:pPr>
        <w:pStyle w:val="Heading1"/>
        <w:jc w:val="center"/>
        <w:rPr>
          <w:rFonts w:asciiTheme="minorHAnsi" w:hAnsiTheme="minorHAnsi"/>
          <w:b/>
          <w:color w:val="auto"/>
          <w:sz w:val="44"/>
          <w:szCs w:val="44"/>
          <w:u w:val="single"/>
        </w:rPr>
      </w:pPr>
      <w:r w:rsidRPr="0062689C">
        <w:rPr>
          <w:rFonts w:asciiTheme="minorHAnsi" w:hAnsiTheme="minorHAnsi"/>
          <w:b/>
          <w:color w:val="auto"/>
          <w:sz w:val="44"/>
          <w:szCs w:val="44"/>
          <w:u w:val="single"/>
        </w:rPr>
        <w:t>Entry Categories</w:t>
      </w:r>
    </w:p>
    <w:p w:rsidR="004D56B2" w:rsidRPr="0062689C" w:rsidRDefault="004D56B2" w:rsidP="000B4205">
      <w:pPr>
        <w:pStyle w:val="Heading1"/>
        <w:jc w:val="center"/>
        <w:rPr>
          <w:b/>
          <w:color w:val="auto"/>
          <w:sz w:val="28"/>
          <w:szCs w:val="28"/>
        </w:rPr>
      </w:pPr>
      <w:r w:rsidRPr="0062689C">
        <w:rPr>
          <w:b/>
          <w:color w:val="auto"/>
          <w:sz w:val="28"/>
          <w:szCs w:val="28"/>
        </w:rPr>
        <w:t>Please check ONE per Application</w:t>
      </w:r>
    </w:p>
    <w:p w:rsidR="00503DB2" w:rsidRPr="0062689C" w:rsidRDefault="004D56B2" w:rsidP="00016978">
      <w:pPr>
        <w:jc w:val="center"/>
        <w:rPr>
          <w:color w:val="auto"/>
        </w:rPr>
      </w:pPr>
      <w:r w:rsidRPr="0062689C">
        <w:rPr>
          <w:rFonts w:ascii="Arial" w:hAnsi="Arial" w:cs="Arial"/>
          <w:b/>
          <w:color w:val="auto"/>
          <w:sz w:val="22"/>
          <w:szCs w:val="22"/>
        </w:rPr>
        <w:t xml:space="preserve">□ </w:t>
      </w:r>
      <w:r w:rsidRPr="0062689C">
        <w:rPr>
          <w:b/>
          <w:color w:val="auto"/>
          <w:sz w:val="22"/>
          <w:szCs w:val="22"/>
        </w:rPr>
        <w:t xml:space="preserve">Float    </w:t>
      </w:r>
      <w:r w:rsidRPr="0062689C">
        <w:rPr>
          <w:rFonts w:ascii="Arial" w:hAnsi="Arial" w:cs="Arial"/>
          <w:b/>
          <w:color w:val="auto"/>
          <w:sz w:val="22"/>
          <w:szCs w:val="22"/>
        </w:rPr>
        <w:t>□</w:t>
      </w:r>
      <w:r w:rsidRPr="0062689C">
        <w:rPr>
          <w:b/>
          <w:color w:val="auto"/>
          <w:sz w:val="22"/>
          <w:szCs w:val="22"/>
        </w:rPr>
        <w:t xml:space="preserve"> Truck     </w:t>
      </w:r>
      <w:r w:rsidRPr="0062689C">
        <w:rPr>
          <w:rFonts w:ascii="Arial" w:hAnsi="Arial" w:cs="Arial"/>
          <w:b/>
          <w:color w:val="auto"/>
          <w:sz w:val="22"/>
          <w:szCs w:val="22"/>
        </w:rPr>
        <w:t>□</w:t>
      </w:r>
      <w:r w:rsidRPr="0062689C">
        <w:rPr>
          <w:b/>
          <w:color w:val="auto"/>
          <w:sz w:val="22"/>
          <w:szCs w:val="22"/>
        </w:rPr>
        <w:t xml:space="preserve">Tractor     </w:t>
      </w:r>
      <w:r w:rsidRPr="0062689C">
        <w:rPr>
          <w:rFonts w:ascii="Arial" w:hAnsi="Arial" w:cs="Arial"/>
          <w:b/>
          <w:color w:val="auto"/>
          <w:sz w:val="22"/>
          <w:szCs w:val="22"/>
        </w:rPr>
        <w:t>□</w:t>
      </w:r>
      <w:r w:rsidRPr="0062689C">
        <w:rPr>
          <w:b/>
          <w:color w:val="auto"/>
          <w:sz w:val="22"/>
          <w:szCs w:val="22"/>
        </w:rPr>
        <w:t xml:space="preserve">Auto     </w:t>
      </w:r>
      <w:r w:rsidRPr="0062689C">
        <w:rPr>
          <w:rFonts w:ascii="Arial" w:hAnsi="Arial" w:cs="Arial"/>
          <w:b/>
          <w:color w:val="auto"/>
          <w:sz w:val="22"/>
          <w:szCs w:val="22"/>
        </w:rPr>
        <w:t>□</w:t>
      </w:r>
      <w:r w:rsidRPr="0062689C">
        <w:rPr>
          <w:b/>
          <w:color w:val="auto"/>
          <w:sz w:val="22"/>
          <w:szCs w:val="22"/>
        </w:rPr>
        <w:t xml:space="preserve">Horse     </w:t>
      </w:r>
      <w:r w:rsidRPr="0062689C">
        <w:rPr>
          <w:rFonts w:ascii="Arial" w:hAnsi="Arial" w:cs="Arial"/>
          <w:b/>
          <w:color w:val="auto"/>
          <w:sz w:val="22"/>
          <w:szCs w:val="22"/>
        </w:rPr>
        <w:t>□</w:t>
      </w:r>
      <w:r w:rsidRPr="0062689C">
        <w:rPr>
          <w:b/>
          <w:color w:val="auto"/>
          <w:sz w:val="22"/>
          <w:szCs w:val="22"/>
        </w:rPr>
        <w:t xml:space="preserve">Walking    </w:t>
      </w:r>
      <w:r w:rsidRPr="0062689C">
        <w:rPr>
          <w:rFonts w:ascii="Arial" w:hAnsi="Arial" w:cs="Arial"/>
          <w:b/>
          <w:color w:val="auto"/>
          <w:sz w:val="22"/>
          <w:szCs w:val="22"/>
        </w:rPr>
        <w:t>□</w:t>
      </w:r>
      <w:r w:rsidRPr="0062689C">
        <w:rPr>
          <w:rFonts w:cs="Arial"/>
          <w:b/>
          <w:color w:val="auto"/>
          <w:sz w:val="22"/>
          <w:szCs w:val="22"/>
        </w:rPr>
        <w:t>ATV/ UTV</w:t>
      </w:r>
      <w:r w:rsidRPr="0062689C">
        <w:rPr>
          <w:b/>
          <w:color w:val="auto"/>
          <w:sz w:val="22"/>
          <w:szCs w:val="22"/>
        </w:rPr>
        <w:t xml:space="preserve"> </w:t>
      </w:r>
      <w:r w:rsidRPr="0062689C">
        <w:rPr>
          <w:rFonts w:ascii="Arial" w:hAnsi="Arial" w:cs="Arial"/>
          <w:b/>
          <w:color w:val="auto"/>
          <w:sz w:val="22"/>
          <w:szCs w:val="22"/>
        </w:rPr>
        <w:t xml:space="preserve">□ </w:t>
      </w:r>
      <w:r w:rsidRPr="0062689C">
        <w:rPr>
          <w:b/>
          <w:color w:val="auto"/>
          <w:sz w:val="22"/>
          <w:szCs w:val="22"/>
        </w:rPr>
        <w:t>Golf Cart</w:t>
      </w:r>
    </w:p>
    <w:p w:rsidR="00503DB2" w:rsidRPr="0062689C" w:rsidRDefault="0047023D" w:rsidP="000B4205">
      <w:pPr>
        <w:pStyle w:val="Heading1"/>
        <w:jc w:val="center"/>
        <w:rPr>
          <w:b/>
          <w:color w:val="auto"/>
          <w:sz w:val="32"/>
          <w:szCs w:val="32"/>
        </w:rPr>
      </w:pPr>
      <w:r w:rsidRPr="0062689C">
        <w:rPr>
          <w:b/>
          <w:color w:val="auto"/>
          <w:sz w:val="32"/>
          <w:szCs w:val="32"/>
        </w:rPr>
        <w:t>Business/ Group / Individual Name:</w:t>
      </w:r>
    </w:p>
    <w:p w:rsidR="0047023D" w:rsidRPr="0062689C" w:rsidRDefault="0047023D" w:rsidP="0047023D">
      <w:pPr>
        <w:pBdr>
          <w:bottom w:val="single" w:sz="12" w:space="1" w:color="auto"/>
        </w:pBdr>
        <w:rPr>
          <w:color w:val="auto"/>
        </w:rPr>
      </w:pPr>
    </w:p>
    <w:p w:rsidR="0047023D" w:rsidRPr="0062689C" w:rsidRDefault="0047023D" w:rsidP="0047023D">
      <w:pPr>
        <w:rPr>
          <w:color w:val="auto"/>
        </w:rPr>
      </w:pPr>
    </w:p>
    <w:p w:rsidR="0047023D" w:rsidRPr="0062689C" w:rsidRDefault="0047023D" w:rsidP="0047023D">
      <w:pPr>
        <w:rPr>
          <w:color w:val="auto"/>
          <w:sz w:val="36"/>
          <w:szCs w:val="36"/>
        </w:rPr>
      </w:pPr>
      <w:r w:rsidRPr="0062689C">
        <w:rPr>
          <w:color w:val="auto"/>
          <w:sz w:val="36"/>
          <w:szCs w:val="36"/>
        </w:rPr>
        <w:t>Address:  __________________________________________</w:t>
      </w:r>
    </w:p>
    <w:p w:rsidR="0047023D" w:rsidRPr="0062689C" w:rsidRDefault="0047023D" w:rsidP="0047023D">
      <w:pPr>
        <w:rPr>
          <w:color w:val="auto"/>
          <w:sz w:val="36"/>
          <w:szCs w:val="36"/>
        </w:rPr>
      </w:pPr>
      <w:r w:rsidRPr="0062689C">
        <w:rPr>
          <w:color w:val="auto"/>
          <w:sz w:val="36"/>
          <w:szCs w:val="36"/>
        </w:rPr>
        <w:t>City:  ____________________ State: _____ Zip Code: ______</w:t>
      </w:r>
    </w:p>
    <w:p w:rsidR="0047023D" w:rsidRPr="0062689C" w:rsidRDefault="0047023D" w:rsidP="0047023D">
      <w:pPr>
        <w:rPr>
          <w:color w:val="auto"/>
          <w:sz w:val="36"/>
          <w:szCs w:val="36"/>
        </w:rPr>
      </w:pPr>
      <w:r w:rsidRPr="0062689C">
        <w:rPr>
          <w:color w:val="auto"/>
          <w:sz w:val="36"/>
          <w:szCs w:val="36"/>
        </w:rPr>
        <w:t>Telephone: ______________ Email: ____________________</w:t>
      </w:r>
    </w:p>
    <w:p w:rsidR="0047023D" w:rsidRPr="0062689C" w:rsidRDefault="00257082" w:rsidP="0047023D">
      <w:pPr>
        <w:rPr>
          <w:color w:val="auto"/>
          <w:sz w:val="36"/>
          <w:szCs w:val="36"/>
        </w:rPr>
      </w:pPr>
      <w:r w:rsidRPr="0062689C">
        <w:rPr>
          <w:color w:val="auto"/>
          <w:sz w:val="36"/>
          <w:szCs w:val="36"/>
        </w:rPr>
        <w:t>Registered Contact Person: ____________________________</w:t>
      </w:r>
    </w:p>
    <w:p w:rsidR="00257082" w:rsidRPr="0062689C" w:rsidRDefault="00257082" w:rsidP="0047023D">
      <w:pPr>
        <w:rPr>
          <w:color w:val="auto"/>
          <w:sz w:val="36"/>
          <w:szCs w:val="36"/>
        </w:rPr>
      </w:pPr>
      <w:r w:rsidRPr="0062689C">
        <w:rPr>
          <w:color w:val="auto"/>
          <w:sz w:val="36"/>
          <w:szCs w:val="36"/>
        </w:rPr>
        <w:t>Approximate Number of Participants: ___________________</w:t>
      </w:r>
    </w:p>
    <w:p w:rsidR="00257082" w:rsidRPr="0062689C" w:rsidRDefault="00257082" w:rsidP="0047023D">
      <w:pPr>
        <w:rPr>
          <w:color w:val="auto"/>
          <w:sz w:val="36"/>
          <w:szCs w:val="36"/>
        </w:rPr>
      </w:pPr>
      <w:r w:rsidRPr="0062689C">
        <w:rPr>
          <w:color w:val="auto"/>
          <w:sz w:val="36"/>
          <w:szCs w:val="36"/>
        </w:rPr>
        <w:t xml:space="preserve">General </w:t>
      </w:r>
      <w:r w:rsidR="00CC6036" w:rsidRPr="0062689C">
        <w:rPr>
          <w:color w:val="auto"/>
          <w:sz w:val="36"/>
          <w:szCs w:val="36"/>
        </w:rPr>
        <w:t>Description</w:t>
      </w:r>
      <w:r w:rsidRPr="0062689C">
        <w:rPr>
          <w:color w:val="auto"/>
          <w:sz w:val="36"/>
          <w:szCs w:val="36"/>
        </w:rPr>
        <w:t xml:space="preserve"> of Entry: __________________________</w:t>
      </w:r>
    </w:p>
    <w:p w:rsidR="00257082" w:rsidRPr="0062689C" w:rsidRDefault="00257082" w:rsidP="0047023D">
      <w:pPr>
        <w:rPr>
          <w:color w:val="auto"/>
          <w:sz w:val="36"/>
          <w:szCs w:val="36"/>
        </w:rPr>
      </w:pPr>
      <w:r w:rsidRPr="0062689C">
        <w:rPr>
          <w:color w:val="auto"/>
          <w:sz w:val="36"/>
          <w:szCs w:val="36"/>
        </w:rPr>
        <w:t xml:space="preserve">_________________________________________________ </w:t>
      </w:r>
    </w:p>
    <w:p w:rsidR="00503DB2" w:rsidRPr="0062689C" w:rsidRDefault="004D56B2">
      <w:pPr>
        <w:pStyle w:val="Heading1"/>
        <w:rPr>
          <w:color w:val="auto"/>
        </w:rPr>
      </w:pPr>
      <w:r w:rsidRPr="0062689C">
        <w:rPr>
          <w:noProof/>
          <w:color w:val="auto"/>
          <w:lang w:eastAsia="en-US"/>
        </w:rPr>
        <mc:AlternateContent>
          <mc:Choice Requires="wpg">
            <w:drawing>
              <wp:inline distT="0" distB="0" distL="0" distR="0" wp14:anchorId="01E331AF" wp14:editId="03F5C9B7">
                <wp:extent cx="228600" cy="228600"/>
                <wp:effectExtent l="0" t="0" r="19050" b="19050"/>
                <wp:docPr id="54" name="Group 54"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chemeClr val="tx1"/>
                        </a:solidFill>
                      </wpg:grpSpPr>
                      <wps:wsp>
                        <wps:cNvPr id="55" name="Oval 55"/>
                        <wps:cNvSpPr>
                          <a:spLocks noChangeAspect="1" noChangeArrowheads="1"/>
                        </wps:cNvSpPr>
                        <wps:spPr bwMode="auto">
                          <a:xfrm>
                            <a:off x="0" y="0"/>
                            <a:ext cx="228600" cy="228600"/>
                          </a:xfrm>
                          <a:prstGeom prst="ellipse">
                            <a:avLst/>
                          </a:prstGeom>
                          <a:grpFill/>
                          <a:ln w="0">
                            <a:solidFill>
                              <a:schemeClr val="bg1"/>
                            </a:solidFill>
                            <a:prstDash val="solid"/>
                            <a:miter lim="800000"/>
                            <a:headEnd/>
                            <a:tailEnd/>
                          </a:ln>
                        </wps:spPr>
                        <wps:bodyPr rot="0" vert="horz" wrap="square" lIns="91440" tIns="45720" rIns="91440" bIns="45720" anchor="t" anchorCtr="0" upright="1">
                          <a:noAutofit/>
                        </wps:bodyPr>
                      </wps:wsp>
                      <wps:wsp>
                        <wps:cNvPr id="56" name="Freeform 5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solidFill>
                              <a:schemeClr val="bg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EEC5A66" id="Group 54"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">
                <v:oval id="Oval 5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zusMA&#10;AADbAAAADwAAAGRycy9kb3ducmV2LnhtbESP3WrCQBSE7wu+w3KE3tWNFUWimyBSbWlBSPQBDtmT&#10;H8yeDburpm/fLRR6OczMN8w2H00v7uR8Z1nBfJaAIK6s7rhRcDkfXtYgfEDW2FsmBd/kIc8mT1tM&#10;tX1wQfcyNCJC2KeooA1hSKX0VUsG/cwOxNGrrTMYonSN1A4fEW56+ZokK2mw47jQ4kD7lqpreTMK&#10;tFuPq0/3JcN7vSiORTk/vdW9Us/TcbcBEWgM/+G/9odWsFzC75f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8zusMAAADbAAAADwAAAAAAAAAAAAAAAACYAgAAZHJzL2Rv&#10;d25yZXYueG1sUEsFBgAAAAAEAAQA9QAAAIgDAAAAAA==&#10;" filled="f" strokecolor="white [3212]" strokeweight="0">
                  <v:stroke joinstyle="miter"/>
                  <o:lock v:ext="edit" aspectratio="t"/>
                </v:oval>
                <v:shape id="Freeform 5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BgcQA&#10;AADbAAAADwAAAGRycy9kb3ducmV2LnhtbESPwWrDMBBE74H+g9hCb4nc0KbBjWJKINT0YGI3H7BY&#10;G9tUWhlLsd2/rwqBHIfZebOzy2ZrxEiD7xwreF4lIIhrpztuFJy/j8stCB+QNRrHpOCXPGT7h8UO&#10;U+0mLmmsQiMihH2KCtoQ+lRKX7dk0a9cTxy9ixsshiiHRuoBpwi3Rq6TZCMtdhwbWuzp0FL9U11t&#10;fOMz55duGssv/3Yp+rwxp+JklHp6nD/eQQSaw/34ls61gtcN/G+JAJ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wYHEAAAA2wAAAA8AAAAAAAAAAAAAAAAAmAIAAGRycy9k&#10;b3ducmV2LnhtbFBLBQYAAAAABAAEAPUAAACJAwAAAAA=&#10;" path="m3915,38279r23491,l27406,127000r-23491,l3915,38279xm15661,v8649,,15661,7012,15661,15661c31322,24310,24310,31322,15661,31322,7012,31322,,24310,,15661,,7012,7012,,15661,xe" filled="f" strokecolor="white [3212]" strokeweight="1pt">
                  <v:stroke joinstyle="miter"/>
                  <v:path arrowok="t" o:connecttype="custom" o:connectlocs="3915,38279;27406,38279;27406,127000;3915,127000;15661,0;31322,15661;15661,31322;0,15661;15661,0" o:connectangles="0,0,0,0,0,0,0,0,0"/>
                </v:shape>
                <w10:anchorlock/>
              </v:group>
            </w:pict>
          </mc:Fallback>
        </mc:AlternateContent>
      </w:r>
      <w:r w:rsidRPr="0062689C">
        <w:rPr>
          <w:color w:val="auto"/>
        </w:rPr>
        <w:t>ATTENTION:</w:t>
      </w:r>
    </w:p>
    <w:p w:rsidR="00503DB2" w:rsidRPr="0062689C" w:rsidRDefault="004D56B2">
      <w:pPr>
        <w:rPr>
          <w:rFonts w:ascii="Arial" w:hAnsi="Arial" w:cs="Arial"/>
          <w:color w:val="auto"/>
          <w:sz w:val="24"/>
          <w:szCs w:val="24"/>
        </w:rPr>
      </w:pPr>
      <w:r w:rsidRPr="0062689C">
        <w:rPr>
          <w:rFonts w:ascii="Arial" w:hAnsi="Arial" w:cs="Arial"/>
          <w:color w:val="auto"/>
          <w:sz w:val="24"/>
          <w:szCs w:val="24"/>
        </w:rPr>
        <w:t>Any persons operating a non-street legal vehicle including, but not limited to, hot-rodded cars, UTVs/ ATVs, farm tractors, or golf carts must be at least the age of 18 years and follow all manufacturer occupancy limits for said vehicle.  Furthermore, said persons must obey all traffic laws and shall not deviate from the specified parade route.  Careless, reckless, or negligent operation of said vehicles is strictly prohibited</w:t>
      </w:r>
      <w:r w:rsidR="007F1EF9" w:rsidRPr="0062689C">
        <w:rPr>
          <w:rFonts w:ascii="Arial" w:hAnsi="Arial" w:cs="Arial"/>
          <w:color w:val="auto"/>
          <w:sz w:val="24"/>
          <w:szCs w:val="24"/>
        </w:rPr>
        <w:t>.</w:t>
      </w:r>
    </w:p>
    <w:p w:rsidR="00257082" w:rsidRPr="0062689C" w:rsidRDefault="00257082">
      <w:pPr>
        <w:rPr>
          <w:rFonts w:ascii="Arial" w:hAnsi="Arial" w:cs="Arial"/>
          <w:color w:val="auto"/>
          <w:sz w:val="24"/>
          <w:szCs w:val="24"/>
        </w:rPr>
      </w:pPr>
    </w:p>
    <w:p w:rsidR="000B4205" w:rsidRPr="0062689C" w:rsidRDefault="000B4205">
      <w:pPr>
        <w:rPr>
          <w:rFonts w:cs="Arial"/>
          <w:color w:val="auto"/>
          <w:sz w:val="24"/>
          <w:szCs w:val="24"/>
        </w:rPr>
      </w:pPr>
    </w:p>
    <w:p w:rsidR="00257082" w:rsidRPr="0062689C" w:rsidRDefault="00257082">
      <w:pPr>
        <w:rPr>
          <w:rFonts w:cs="Arial"/>
          <w:b/>
          <w:color w:val="auto"/>
          <w:sz w:val="44"/>
          <w:szCs w:val="44"/>
        </w:rPr>
      </w:pPr>
      <w:r w:rsidRPr="0062689C">
        <w:rPr>
          <w:rFonts w:cs="Arial"/>
          <w:b/>
          <w:color w:val="auto"/>
          <w:sz w:val="44"/>
          <w:szCs w:val="44"/>
        </w:rPr>
        <w:t>Signature: ____________________________</w:t>
      </w:r>
    </w:p>
    <w:p w:rsidR="00257082" w:rsidRPr="0062689C" w:rsidRDefault="00257082">
      <w:pPr>
        <w:rPr>
          <w:rFonts w:cs="Arial"/>
          <w:b/>
          <w:color w:val="auto"/>
          <w:sz w:val="44"/>
          <w:szCs w:val="44"/>
        </w:rPr>
      </w:pPr>
      <w:r w:rsidRPr="0062689C">
        <w:rPr>
          <w:rFonts w:cs="Arial"/>
          <w:b/>
          <w:color w:val="auto"/>
          <w:sz w:val="44"/>
          <w:szCs w:val="44"/>
        </w:rPr>
        <w:t>Date: _________________</w:t>
      </w:r>
    </w:p>
    <w:p w:rsidR="00257082" w:rsidRPr="0062689C" w:rsidRDefault="00257082">
      <w:pPr>
        <w:rPr>
          <w:rFonts w:cs="Arial"/>
          <w:b/>
          <w:color w:val="auto"/>
          <w:sz w:val="44"/>
          <w:szCs w:val="44"/>
        </w:rPr>
      </w:pPr>
      <w:r w:rsidRPr="0062689C">
        <w:rPr>
          <w:rFonts w:cs="Arial"/>
          <w:b/>
          <w:color w:val="auto"/>
          <w:sz w:val="44"/>
          <w:szCs w:val="44"/>
        </w:rPr>
        <w:t>Printed Name: ________________________</w:t>
      </w:r>
    </w:p>
    <w:p w:rsidR="00257082" w:rsidRPr="0062689C" w:rsidRDefault="00257082">
      <w:pPr>
        <w:rPr>
          <w:rFonts w:cs="Arial"/>
          <w:color w:val="auto"/>
          <w:sz w:val="24"/>
          <w:szCs w:val="24"/>
        </w:rPr>
      </w:pPr>
    </w:p>
    <w:p w:rsidR="00257082" w:rsidRPr="0062689C" w:rsidRDefault="00257082">
      <w:pPr>
        <w:rPr>
          <w:rFonts w:ascii="Arial" w:hAnsi="Arial" w:cs="Arial"/>
          <w:color w:val="auto"/>
          <w:sz w:val="24"/>
          <w:szCs w:val="24"/>
        </w:rPr>
      </w:pPr>
    </w:p>
    <w:p w:rsidR="00503DB2" w:rsidRPr="0062689C" w:rsidRDefault="00257082">
      <w:pPr>
        <w:pStyle w:val="Heading1"/>
        <w:rPr>
          <w:rFonts w:asciiTheme="minorHAnsi" w:hAnsiTheme="minorHAnsi"/>
          <w:b/>
          <w:color w:val="auto"/>
          <w:sz w:val="40"/>
          <w:szCs w:val="40"/>
        </w:rPr>
      </w:pPr>
      <w:r w:rsidRPr="0062689C">
        <w:rPr>
          <w:rFonts w:asciiTheme="minorHAnsi" w:hAnsiTheme="minorHAnsi"/>
          <w:b/>
          <w:color w:val="auto"/>
          <w:sz w:val="40"/>
          <w:szCs w:val="40"/>
        </w:rPr>
        <w:lastRenderedPageBreak/>
        <w:t>Accident Waiver and Release of Liability</w:t>
      </w:r>
    </w:p>
    <w:p w:rsidR="00257082" w:rsidRPr="0062689C" w:rsidRDefault="00257082" w:rsidP="00257082">
      <w:pPr>
        <w:rPr>
          <w:color w:val="auto"/>
        </w:rPr>
      </w:pPr>
      <w:r w:rsidRPr="0062689C">
        <w:rPr>
          <w:color w:val="auto"/>
        </w:rPr>
        <w:t xml:space="preserve">I hereby assume all of the risks participating and/ or volunteering in this event.  The risk include, but are not limited to, those caused by terrain, facilities, temperature, weather, equipment, vehicular traffic, action of other people including but not limited to, participants, volunteers, spectators, and event staff.  </w:t>
      </w:r>
    </w:p>
    <w:p w:rsidR="00257082" w:rsidRPr="0062689C" w:rsidRDefault="00257082" w:rsidP="00257082">
      <w:pPr>
        <w:rPr>
          <w:color w:val="auto"/>
        </w:rPr>
      </w:pPr>
    </w:p>
    <w:p w:rsidR="00257082" w:rsidRPr="0062689C" w:rsidRDefault="00257082" w:rsidP="00257082">
      <w:pPr>
        <w:rPr>
          <w:color w:val="auto"/>
        </w:rPr>
      </w:pPr>
      <w:r w:rsidRPr="0062689C">
        <w:rPr>
          <w:color w:val="auto"/>
        </w:rPr>
        <w:t xml:space="preserve">The undersigned does hereby represent that he/ she is, in fact acting in such capacity and agrees to save and hold harmless and indemnify the Marshfield Area Chamber of Commerce and its directors, officers, volunteers, representatives, and agents, the event holders, event sponsors, event directors, event volunteers, and event staff from all liability of any defect in or lack of such capacity to so act and release said </w:t>
      </w:r>
      <w:r w:rsidR="00CC6036" w:rsidRPr="0062689C">
        <w:rPr>
          <w:color w:val="auto"/>
        </w:rPr>
        <w:t xml:space="preserve">parties and the entities and persons mentioned above.  In addition, the undersigned does hereby indemnify and hold harmless the entities or persons mentioned above from any and all liabilities or claims made by other individuals or entities as a result of my or any actions during this event.  </w:t>
      </w:r>
    </w:p>
    <w:p w:rsidR="00CC6036" w:rsidRPr="0062689C" w:rsidRDefault="00CC6036" w:rsidP="00257082">
      <w:pPr>
        <w:rPr>
          <w:color w:val="auto"/>
        </w:rPr>
      </w:pPr>
    </w:p>
    <w:p w:rsidR="00CC6036" w:rsidRPr="0062689C" w:rsidRDefault="00CC6036" w:rsidP="00257082">
      <w:pPr>
        <w:rPr>
          <w:color w:val="auto"/>
        </w:rPr>
      </w:pPr>
      <w:r w:rsidRPr="0062689C">
        <w:rPr>
          <w:color w:val="auto"/>
        </w:rPr>
        <w:t xml:space="preserve">The Accident Waiver and Release of Liability shall be constructed broadly to provide a release and waiver to the maximum extent permissible under applicable law.  I hereby certify that I have read this document and I understand its contents.  </w:t>
      </w:r>
    </w:p>
    <w:p w:rsidR="00257082" w:rsidRPr="0062689C" w:rsidRDefault="00257082" w:rsidP="00257082">
      <w:pPr>
        <w:rPr>
          <w:color w:val="auto"/>
        </w:rPr>
      </w:pPr>
    </w:p>
    <w:p w:rsidR="00CC6036" w:rsidRPr="0062689C" w:rsidRDefault="00CC6036" w:rsidP="00257082">
      <w:pPr>
        <w:rPr>
          <w:color w:val="auto"/>
          <w:sz w:val="36"/>
          <w:szCs w:val="36"/>
        </w:rPr>
      </w:pPr>
      <w:r w:rsidRPr="0062689C">
        <w:rPr>
          <w:color w:val="auto"/>
          <w:sz w:val="36"/>
          <w:szCs w:val="36"/>
        </w:rPr>
        <w:t>Name: __________________________________________</w:t>
      </w:r>
    </w:p>
    <w:p w:rsidR="00257082" w:rsidRPr="0062689C" w:rsidRDefault="00CC6036" w:rsidP="00257082">
      <w:pPr>
        <w:rPr>
          <w:color w:val="auto"/>
          <w:sz w:val="36"/>
          <w:szCs w:val="36"/>
        </w:rPr>
      </w:pPr>
      <w:r w:rsidRPr="0062689C">
        <w:rPr>
          <w:color w:val="auto"/>
          <w:sz w:val="36"/>
          <w:szCs w:val="36"/>
        </w:rPr>
        <w:t>A</w:t>
      </w:r>
      <w:r w:rsidR="00257082" w:rsidRPr="0062689C">
        <w:rPr>
          <w:color w:val="auto"/>
          <w:sz w:val="36"/>
          <w:szCs w:val="36"/>
        </w:rPr>
        <w:t>ddress:  __________________________________________</w:t>
      </w:r>
    </w:p>
    <w:p w:rsidR="00257082" w:rsidRPr="0062689C" w:rsidRDefault="00257082" w:rsidP="00257082">
      <w:pPr>
        <w:rPr>
          <w:color w:val="auto"/>
          <w:sz w:val="36"/>
          <w:szCs w:val="36"/>
        </w:rPr>
      </w:pPr>
      <w:r w:rsidRPr="0062689C">
        <w:rPr>
          <w:color w:val="auto"/>
          <w:sz w:val="36"/>
          <w:szCs w:val="36"/>
        </w:rPr>
        <w:t>City:  ____________________ State: _____ Zip Code: ______</w:t>
      </w:r>
    </w:p>
    <w:p w:rsidR="00257082" w:rsidRPr="0062689C" w:rsidRDefault="00257082" w:rsidP="00257082">
      <w:pPr>
        <w:rPr>
          <w:color w:val="auto"/>
          <w:sz w:val="36"/>
          <w:szCs w:val="36"/>
        </w:rPr>
      </w:pPr>
      <w:r w:rsidRPr="0062689C">
        <w:rPr>
          <w:color w:val="auto"/>
          <w:sz w:val="36"/>
          <w:szCs w:val="36"/>
        </w:rPr>
        <w:t>Telephone: ______________ Email: ____________________</w:t>
      </w:r>
    </w:p>
    <w:p w:rsidR="00CC6036" w:rsidRPr="0062689C" w:rsidRDefault="00CC6036" w:rsidP="00257082">
      <w:pPr>
        <w:rPr>
          <w:color w:val="auto"/>
          <w:sz w:val="36"/>
          <w:szCs w:val="36"/>
        </w:rPr>
      </w:pPr>
      <w:r w:rsidRPr="0062689C">
        <w:rPr>
          <w:color w:val="auto"/>
          <w:sz w:val="36"/>
          <w:szCs w:val="36"/>
        </w:rPr>
        <w:t>Signature</w:t>
      </w:r>
      <w:r w:rsidR="00257082" w:rsidRPr="0062689C">
        <w:rPr>
          <w:color w:val="auto"/>
          <w:sz w:val="36"/>
          <w:szCs w:val="36"/>
        </w:rPr>
        <w:t>: ____________________</w:t>
      </w:r>
      <w:r w:rsidRPr="0062689C">
        <w:rPr>
          <w:color w:val="auto"/>
          <w:sz w:val="36"/>
          <w:szCs w:val="36"/>
        </w:rPr>
        <w:t>_____________________</w:t>
      </w:r>
    </w:p>
    <w:p w:rsidR="00257082" w:rsidRPr="0062689C" w:rsidRDefault="00CC6036" w:rsidP="00257082">
      <w:pPr>
        <w:rPr>
          <w:color w:val="auto"/>
          <w:sz w:val="36"/>
          <w:szCs w:val="36"/>
        </w:rPr>
      </w:pPr>
      <w:r w:rsidRPr="0062689C">
        <w:rPr>
          <w:color w:val="auto"/>
          <w:sz w:val="36"/>
          <w:szCs w:val="36"/>
        </w:rPr>
        <w:t>Printed Name: _____________________________</w:t>
      </w:r>
      <w:r w:rsidR="00257082" w:rsidRPr="0062689C">
        <w:rPr>
          <w:color w:val="auto"/>
          <w:sz w:val="36"/>
          <w:szCs w:val="36"/>
        </w:rPr>
        <w:t>________</w:t>
      </w:r>
    </w:p>
    <w:p w:rsidR="00CC6036" w:rsidRPr="0062689C" w:rsidRDefault="00CC6036" w:rsidP="00257082">
      <w:pPr>
        <w:rPr>
          <w:color w:val="auto"/>
        </w:rPr>
      </w:pPr>
    </w:p>
    <w:p w:rsidR="00CC6036" w:rsidRPr="0062689C" w:rsidRDefault="00CC6036" w:rsidP="00257082">
      <w:pPr>
        <w:rPr>
          <w:color w:val="auto"/>
        </w:rPr>
      </w:pPr>
    </w:p>
    <w:p w:rsidR="000B4205" w:rsidRPr="0062689C" w:rsidRDefault="000B4205" w:rsidP="00257082">
      <w:pPr>
        <w:rPr>
          <w:color w:val="auto"/>
        </w:rPr>
      </w:pPr>
    </w:p>
    <w:p w:rsidR="000B4205" w:rsidRPr="0062689C" w:rsidRDefault="000B4205" w:rsidP="00257082">
      <w:pPr>
        <w:rPr>
          <w:color w:val="auto"/>
        </w:rPr>
      </w:pPr>
    </w:p>
    <w:p w:rsidR="00CC6036" w:rsidRPr="0062689C" w:rsidRDefault="00CC6036" w:rsidP="00257082">
      <w:pPr>
        <w:rPr>
          <w:color w:val="auto"/>
          <w:sz w:val="28"/>
          <w:szCs w:val="28"/>
        </w:rPr>
      </w:pPr>
      <w:r w:rsidRPr="0062689C">
        <w:rPr>
          <w:color w:val="auto"/>
          <w:sz w:val="28"/>
          <w:szCs w:val="28"/>
        </w:rPr>
        <w:t xml:space="preserve">Parent or Guardian’s Signature Required for Minors (under 18 years of age) </w:t>
      </w:r>
    </w:p>
    <w:p w:rsidR="00257082" w:rsidRPr="0062689C" w:rsidRDefault="00CC6036" w:rsidP="00257082">
      <w:pPr>
        <w:rPr>
          <w:color w:val="auto"/>
          <w:sz w:val="36"/>
          <w:szCs w:val="36"/>
        </w:rPr>
      </w:pPr>
      <w:r w:rsidRPr="0062689C">
        <w:rPr>
          <w:color w:val="auto"/>
          <w:sz w:val="36"/>
          <w:szCs w:val="36"/>
        </w:rPr>
        <w:t>Signature</w:t>
      </w:r>
      <w:r w:rsidR="00257082" w:rsidRPr="0062689C">
        <w:rPr>
          <w:color w:val="auto"/>
          <w:sz w:val="36"/>
          <w:szCs w:val="36"/>
        </w:rPr>
        <w:t xml:space="preserve">: </w:t>
      </w:r>
      <w:r w:rsidRPr="0062689C">
        <w:rPr>
          <w:color w:val="auto"/>
          <w:sz w:val="36"/>
          <w:szCs w:val="36"/>
        </w:rPr>
        <w:t>______________________</w:t>
      </w:r>
      <w:r w:rsidR="00257082" w:rsidRPr="0062689C">
        <w:rPr>
          <w:color w:val="auto"/>
          <w:sz w:val="36"/>
          <w:szCs w:val="36"/>
        </w:rPr>
        <w:t>___________________</w:t>
      </w:r>
    </w:p>
    <w:p w:rsidR="00257082" w:rsidRPr="0062689C" w:rsidRDefault="00CC6036" w:rsidP="00257082">
      <w:pPr>
        <w:rPr>
          <w:color w:val="auto"/>
          <w:sz w:val="36"/>
          <w:szCs w:val="36"/>
        </w:rPr>
      </w:pPr>
      <w:r w:rsidRPr="0062689C">
        <w:rPr>
          <w:color w:val="auto"/>
          <w:sz w:val="36"/>
          <w:szCs w:val="36"/>
        </w:rPr>
        <w:t>Printed Name</w:t>
      </w:r>
      <w:r w:rsidR="00257082" w:rsidRPr="0062689C">
        <w:rPr>
          <w:color w:val="auto"/>
          <w:sz w:val="36"/>
          <w:szCs w:val="36"/>
        </w:rPr>
        <w:t>: _</w:t>
      </w:r>
      <w:r w:rsidRPr="0062689C">
        <w:rPr>
          <w:color w:val="auto"/>
          <w:sz w:val="36"/>
          <w:szCs w:val="36"/>
        </w:rPr>
        <w:t>___________</w:t>
      </w:r>
      <w:r w:rsidR="00257082" w:rsidRPr="0062689C">
        <w:rPr>
          <w:color w:val="auto"/>
          <w:sz w:val="36"/>
          <w:szCs w:val="36"/>
        </w:rPr>
        <w:t>_________________________</w:t>
      </w:r>
    </w:p>
    <w:p w:rsidR="00257082" w:rsidRPr="0062689C" w:rsidRDefault="00257082" w:rsidP="00257082">
      <w:pPr>
        <w:rPr>
          <w:color w:val="auto"/>
        </w:rPr>
      </w:pPr>
    </w:p>
    <w:p w:rsidR="00503DB2" w:rsidRPr="0062689C" w:rsidRDefault="00CC6036" w:rsidP="000B4205">
      <w:pPr>
        <w:pStyle w:val="Heading1"/>
        <w:jc w:val="center"/>
        <w:rPr>
          <w:rFonts w:asciiTheme="minorHAnsi" w:hAnsiTheme="minorHAnsi"/>
          <w:b/>
          <w:color w:val="auto"/>
        </w:rPr>
      </w:pPr>
      <w:r w:rsidRPr="0062689C">
        <w:rPr>
          <w:rFonts w:asciiTheme="minorHAnsi" w:hAnsiTheme="minorHAnsi"/>
          <w:b/>
          <w:color w:val="auto"/>
        </w:rPr>
        <w:t>Thank you for supporting the Marshfield Area Chamber of Commerce!</w:t>
      </w:r>
    </w:p>
    <w:tbl>
      <w:tblPr>
        <w:tblStyle w:val="SOWTable"/>
        <w:tblW w:w="5000" w:type="pct"/>
        <w:tblLook w:val="0420" w:firstRow="1" w:lastRow="0" w:firstColumn="0" w:lastColumn="0" w:noHBand="0" w:noVBand="1"/>
        <w:tblDescription w:val="Bill To Information"/>
      </w:tblPr>
      <w:tblGrid>
        <w:gridCol w:w="2996"/>
        <w:gridCol w:w="2997"/>
        <w:gridCol w:w="2997"/>
      </w:tblGrid>
      <w:tr w:rsidR="0062689C" w:rsidRPr="0062689C" w:rsidTr="00503DB2">
        <w:trPr>
          <w:cnfStyle w:val="100000000000" w:firstRow="1" w:lastRow="0" w:firstColumn="0" w:lastColumn="0" w:oddVBand="0" w:evenVBand="0" w:oddHBand="0" w:evenHBand="0" w:firstRowFirstColumn="0" w:firstRowLastColumn="0" w:lastRowFirstColumn="0" w:lastRowLastColumn="0"/>
        </w:trPr>
        <w:tc>
          <w:tcPr>
            <w:tcW w:w="1666" w:type="pct"/>
            <w:vAlign w:val="bottom"/>
          </w:tcPr>
          <w:p w:rsidR="00503DB2" w:rsidRPr="0062689C" w:rsidRDefault="007F1EF9" w:rsidP="007F1EF9">
            <w:pPr>
              <w:spacing w:before="320"/>
              <w:jc w:val="center"/>
              <w:rPr>
                <w:b/>
                <w:color w:val="auto"/>
              </w:rPr>
            </w:pPr>
            <w:r w:rsidRPr="0062689C">
              <w:rPr>
                <w:b/>
                <w:color w:val="auto"/>
              </w:rPr>
              <w:t xml:space="preserve">Chamber Physical </w:t>
            </w:r>
            <w:r w:rsidR="00F42B3A" w:rsidRPr="0062689C">
              <w:rPr>
                <w:b/>
                <w:color w:val="auto"/>
              </w:rPr>
              <w:t>Address</w:t>
            </w:r>
          </w:p>
        </w:tc>
        <w:tc>
          <w:tcPr>
            <w:tcW w:w="1667" w:type="pct"/>
            <w:vAlign w:val="bottom"/>
          </w:tcPr>
          <w:p w:rsidR="00503DB2" w:rsidRPr="0062689C" w:rsidRDefault="00CC6036" w:rsidP="007F1EF9">
            <w:pPr>
              <w:spacing w:before="320"/>
              <w:jc w:val="center"/>
              <w:rPr>
                <w:b/>
                <w:color w:val="auto"/>
              </w:rPr>
            </w:pPr>
            <w:r w:rsidRPr="0062689C">
              <w:rPr>
                <w:b/>
                <w:color w:val="auto"/>
              </w:rPr>
              <w:t>Phone Number</w:t>
            </w:r>
          </w:p>
        </w:tc>
        <w:tc>
          <w:tcPr>
            <w:tcW w:w="1667" w:type="pct"/>
            <w:vAlign w:val="bottom"/>
          </w:tcPr>
          <w:p w:rsidR="00503DB2" w:rsidRPr="0062689C" w:rsidRDefault="00CC6036" w:rsidP="007F1EF9">
            <w:pPr>
              <w:spacing w:before="320"/>
              <w:jc w:val="center"/>
              <w:rPr>
                <w:b/>
                <w:color w:val="auto"/>
              </w:rPr>
            </w:pPr>
            <w:r w:rsidRPr="0062689C">
              <w:rPr>
                <w:b/>
                <w:color w:val="auto"/>
              </w:rPr>
              <w:t>Email Address</w:t>
            </w:r>
          </w:p>
        </w:tc>
      </w:tr>
      <w:tr w:rsidR="0062689C" w:rsidRPr="0062689C" w:rsidTr="00503DB2">
        <w:tc>
          <w:tcPr>
            <w:tcW w:w="1666" w:type="pct"/>
            <w:vAlign w:val="bottom"/>
          </w:tcPr>
          <w:sdt>
            <w:sdtPr>
              <w:rPr>
                <w:b/>
                <w:color w:val="auto"/>
              </w:rPr>
              <w:alias w:val="Client Address"/>
              <w:tag w:val=""/>
              <w:id w:val="-2051983632"/>
              <w:placeholder>
                <w:docPart w:val="AAC12EE938E6413AA50D58D2558B04F7"/>
              </w:placeholder>
              <w:dataBinding w:prefixMappings="xmlns:ns0='http://schemas.microsoft.com/office/2006/coverPageProps' " w:xpath="/ns0:CoverPageProperties[1]/ns0:CompanyFax[1]" w:storeItemID="{55AF091B-3C7A-41E3-B477-F2FDAA23CFDA}"/>
              <w:text w:multiLine="1"/>
            </w:sdtPr>
            <w:sdtEndPr/>
            <w:sdtContent>
              <w:p w:rsidR="00503DB2" w:rsidRPr="0062689C" w:rsidRDefault="000B4205" w:rsidP="007F1EF9">
                <w:pPr>
                  <w:jc w:val="center"/>
                  <w:rPr>
                    <w:b/>
                    <w:color w:val="auto"/>
                  </w:rPr>
                </w:pPr>
                <w:r w:rsidRPr="0062689C">
                  <w:rPr>
                    <w:b/>
                    <w:color w:val="auto"/>
                  </w:rPr>
                  <w:t>1469 Spur Drive</w:t>
                </w:r>
                <w:r w:rsidRPr="0062689C">
                  <w:rPr>
                    <w:b/>
                    <w:color w:val="auto"/>
                  </w:rPr>
                  <w:br/>
                  <w:t xml:space="preserve">Marshfield, MO 65706 </w:t>
                </w:r>
              </w:p>
            </w:sdtContent>
          </w:sdt>
        </w:tc>
        <w:tc>
          <w:tcPr>
            <w:tcW w:w="1667" w:type="pct"/>
            <w:vAlign w:val="bottom"/>
          </w:tcPr>
          <w:p w:rsidR="00503DB2" w:rsidRPr="0062689C" w:rsidRDefault="00CC6036" w:rsidP="007F1EF9">
            <w:pPr>
              <w:spacing w:before="320"/>
              <w:jc w:val="center"/>
              <w:rPr>
                <w:b/>
                <w:color w:val="auto"/>
              </w:rPr>
            </w:pPr>
            <w:r w:rsidRPr="0062689C">
              <w:rPr>
                <w:b/>
                <w:color w:val="auto"/>
              </w:rPr>
              <w:t>417-859-3925</w:t>
            </w:r>
            <w:r w:rsidR="007F1EF9" w:rsidRPr="0062689C">
              <w:rPr>
                <w:b/>
                <w:color w:val="auto"/>
              </w:rPr>
              <w:t xml:space="preserve"> -</w:t>
            </w:r>
            <w:r w:rsidRPr="0062689C">
              <w:rPr>
                <w:b/>
                <w:color w:val="auto"/>
              </w:rPr>
              <w:t xml:space="preserve"> </w:t>
            </w:r>
            <w:r w:rsidR="007F1EF9" w:rsidRPr="0062689C">
              <w:rPr>
                <w:b/>
                <w:color w:val="auto"/>
              </w:rPr>
              <w:t>F</w:t>
            </w:r>
            <w:r w:rsidRPr="0062689C">
              <w:rPr>
                <w:b/>
                <w:color w:val="auto"/>
              </w:rPr>
              <w:t>ax 417-468-3944</w:t>
            </w:r>
          </w:p>
        </w:tc>
        <w:tc>
          <w:tcPr>
            <w:tcW w:w="1667" w:type="pct"/>
            <w:vAlign w:val="bottom"/>
          </w:tcPr>
          <w:p w:rsidR="00503DB2" w:rsidRPr="0062689C" w:rsidRDefault="00CC6036" w:rsidP="007F1EF9">
            <w:pPr>
              <w:spacing w:before="320"/>
              <w:jc w:val="center"/>
              <w:rPr>
                <w:b/>
                <w:color w:val="auto"/>
              </w:rPr>
            </w:pPr>
            <w:r w:rsidRPr="0062689C">
              <w:rPr>
                <w:b/>
                <w:color w:val="auto"/>
              </w:rPr>
              <w:t>Mfldchamber1469@gmail.com</w:t>
            </w:r>
          </w:p>
        </w:tc>
      </w:tr>
    </w:tbl>
    <w:p w:rsidR="00503DB2" w:rsidRPr="0062689C" w:rsidRDefault="00503DB2" w:rsidP="000B4205">
      <w:pPr>
        <w:pStyle w:val="Closing"/>
        <w:keepNext/>
        <w:keepLines/>
        <w:rPr>
          <w:color w:val="auto"/>
        </w:rPr>
      </w:pPr>
    </w:p>
    <w:sectPr w:rsidR="00503DB2" w:rsidRPr="0062689C" w:rsidSect="00016978">
      <w:headerReference w:type="even" r:id="rId11"/>
      <w:headerReference w:type="default" r:id="rId12"/>
      <w:footerReference w:type="default" r:id="rId13"/>
      <w:headerReference w:type="first" r:id="rId14"/>
      <w:pgSz w:w="12240" w:h="15840" w:code="1"/>
      <w:pgMar w:top="1080" w:right="1224" w:bottom="2070"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615" w:rsidRDefault="004B5615">
      <w:r>
        <w:separator/>
      </w:r>
    </w:p>
  </w:endnote>
  <w:endnote w:type="continuationSeparator" w:id="0">
    <w:p w:rsidR="004B5615" w:rsidRDefault="004B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B3A" w:rsidRDefault="00F42B3A">
    <w:pPr>
      <w:pStyle w:val="Footer"/>
    </w:pPr>
    <w:r>
      <w:rPr>
        <w:noProof/>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7830"/>
                            <w:gridCol w:w="1160"/>
                          </w:tblGrid>
                          <w:tr w:rsidR="00F42B3A">
                            <w:tc>
                              <w:tcPr>
                                <w:tcW w:w="4355" w:type="pct"/>
                                <w:tcBorders>
                                  <w:top w:val="single" w:sz="2" w:space="0" w:color="F24F4F" w:themeColor="accent1"/>
                                </w:tcBorders>
                              </w:tcPr>
                              <w:p w:rsidR="00F42B3A" w:rsidRDefault="004D56B2" w:rsidP="004D56B2">
                                <w:pPr>
                                  <w:pStyle w:val="Footer"/>
                                </w:pPr>
                                <w:r>
                                  <w:t>136</w:t>
                                </w:r>
                                <w:r w:rsidRPr="004D56B2">
                                  <w:rPr>
                                    <w:vertAlign w:val="superscript"/>
                                  </w:rPr>
                                  <w:t>TH</w:t>
                                </w:r>
                                <w:r>
                                  <w:t xml:space="preserve"> Independence Day Parade Application and Line Up Instructions</w:t>
                                </w:r>
                                <w:r w:rsidR="00F42B3A">
                                  <w:t xml:space="preserve"> </w:t>
                                </w:r>
                                <w:r w:rsidR="00F42B3A">
                                  <w:sym w:font="Wingdings" w:char="F0A0"/>
                                </w:r>
                                <w:r w:rsidR="00F42B3A">
                                  <w:t xml:space="preserve"> </w:t>
                                </w:r>
                                <w:sdt>
                                  <w:sdtPr>
                                    <w:alias w:val="SOW Date"/>
                                    <w:tag w:val=""/>
                                    <w:id w:val="-1882771180"/>
                                    <w:placeholder>
                                      <w:docPart w:val="C37EFED719AF40E1A3D42EF871BED7F1"/>
                                    </w:placeholder>
                                    <w:dataBinding w:prefixMappings="xmlns:ns0='http://schemas.microsoft.com/office/2006/coverPageProps' " w:xpath="/ns0:CoverPageProperties[1]/ns0:PublishDate[1]" w:storeItemID="{55AF091B-3C7A-41E3-B477-F2FDAA23CFDA}"/>
                                    <w:date w:fullDate="2015-07-04T00:00:00Z">
                                      <w:dateFormat w:val="MMMM d, yyyy"/>
                                      <w:lid w:val="en-US"/>
                                      <w:storeMappedDataAs w:val="dateTime"/>
                                      <w:calendar w:val="gregorian"/>
                                    </w:date>
                                  </w:sdtPr>
                                  <w:sdtEndPr/>
                                  <w:sdtContent>
                                    <w:r w:rsidR="00F42B3A">
                                      <w:t>July 4, 2015</w:t>
                                    </w:r>
                                  </w:sdtContent>
                                </w:sdt>
                              </w:p>
                            </w:tc>
                            <w:tc>
                              <w:tcPr>
                                <w:tcW w:w="645" w:type="pct"/>
                                <w:tcBorders>
                                  <w:top w:val="single" w:sz="2" w:space="0" w:color="F24F4F" w:themeColor="accent1"/>
                                </w:tcBorders>
                              </w:tcPr>
                              <w:p w:rsidR="00F42B3A" w:rsidRDefault="00F42B3A">
                                <w:pPr>
                                  <w:pStyle w:val="Footer"/>
                                  <w:jc w:val="right"/>
                                </w:pPr>
                                <w:r>
                                  <w:fldChar w:fldCharType="begin"/>
                                </w:r>
                                <w:r>
                                  <w:instrText xml:space="preserve"> PAGE   \* MERGEFORMAT </w:instrText>
                                </w:r>
                                <w:r>
                                  <w:fldChar w:fldCharType="separate"/>
                                </w:r>
                                <w:r w:rsidR="0027688C">
                                  <w:rPr>
                                    <w:noProof/>
                                  </w:rPr>
                                  <w:t>4</w:t>
                                </w:r>
                                <w:r>
                                  <w:rPr>
                                    <w:noProof/>
                                  </w:rPr>
                                  <w:fldChar w:fldCharType="end"/>
                                </w:r>
                              </w:p>
                            </w:tc>
                          </w:tr>
                        </w:tbl>
                        <w:p w:rsidR="00F42B3A" w:rsidRDefault="00F42B3A">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alt="Footer content" style="position:absolute;margin-left:0;margin-top:0;width:468pt;height:46.8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IVgwIAAHE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7830"/>
                      <w:gridCol w:w="1160"/>
                    </w:tblGrid>
                    <w:tr w:rsidR="00F42B3A">
                      <w:tc>
                        <w:tcPr>
                          <w:tcW w:w="4355" w:type="pct"/>
                          <w:tcBorders>
                            <w:top w:val="single" w:sz="2" w:space="0" w:color="F24F4F" w:themeColor="accent1"/>
                          </w:tcBorders>
                        </w:tcPr>
                        <w:p w:rsidR="00F42B3A" w:rsidRDefault="004D56B2" w:rsidP="004D56B2">
                          <w:pPr>
                            <w:pStyle w:val="Footer"/>
                          </w:pPr>
                          <w:r>
                            <w:t>136</w:t>
                          </w:r>
                          <w:r w:rsidRPr="004D56B2">
                            <w:rPr>
                              <w:vertAlign w:val="superscript"/>
                            </w:rPr>
                            <w:t>TH</w:t>
                          </w:r>
                          <w:r>
                            <w:t xml:space="preserve"> Independence Day Parade Application and Line Up Instructions</w:t>
                          </w:r>
                          <w:r w:rsidR="00F42B3A">
                            <w:t xml:space="preserve"> </w:t>
                          </w:r>
                          <w:r w:rsidR="00F42B3A">
                            <w:sym w:font="Wingdings" w:char="F0A0"/>
                          </w:r>
                          <w:r w:rsidR="00F42B3A">
                            <w:t xml:space="preserve"> </w:t>
                          </w:r>
                          <w:sdt>
                            <w:sdtPr>
                              <w:alias w:val="SOW Date"/>
                              <w:tag w:val=""/>
                              <w:id w:val="-1882771180"/>
                              <w:placeholder>
                                <w:docPart w:val="C37EFED719AF40E1A3D42EF871BED7F1"/>
                              </w:placeholder>
                              <w:dataBinding w:prefixMappings="xmlns:ns0='http://schemas.microsoft.com/office/2006/coverPageProps' " w:xpath="/ns0:CoverPageProperties[1]/ns0:PublishDate[1]" w:storeItemID="{55AF091B-3C7A-41E3-B477-F2FDAA23CFDA}"/>
                              <w:date w:fullDate="2015-07-04T00:00:00Z">
                                <w:dateFormat w:val="MMMM d, yyyy"/>
                                <w:lid w:val="en-US"/>
                                <w:storeMappedDataAs w:val="dateTime"/>
                                <w:calendar w:val="gregorian"/>
                              </w:date>
                            </w:sdtPr>
                            <w:sdtEndPr/>
                            <w:sdtContent>
                              <w:r w:rsidR="00F42B3A">
                                <w:t>July 4, 2015</w:t>
                              </w:r>
                            </w:sdtContent>
                          </w:sdt>
                        </w:p>
                      </w:tc>
                      <w:tc>
                        <w:tcPr>
                          <w:tcW w:w="645" w:type="pct"/>
                          <w:tcBorders>
                            <w:top w:val="single" w:sz="2" w:space="0" w:color="F24F4F" w:themeColor="accent1"/>
                          </w:tcBorders>
                        </w:tcPr>
                        <w:p w:rsidR="00F42B3A" w:rsidRDefault="00F42B3A">
                          <w:pPr>
                            <w:pStyle w:val="Footer"/>
                            <w:jc w:val="right"/>
                          </w:pPr>
                          <w:r>
                            <w:fldChar w:fldCharType="begin"/>
                          </w:r>
                          <w:r>
                            <w:instrText xml:space="preserve"> PAGE   \* MERGEFORMAT </w:instrText>
                          </w:r>
                          <w:r>
                            <w:fldChar w:fldCharType="separate"/>
                          </w:r>
                          <w:r w:rsidR="0027688C">
                            <w:rPr>
                              <w:noProof/>
                            </w:rPr>
                            <w:t>4</w:t>
                          </w:r>
                          <w:r>
                            <w:rPr>
                              <w:noProof/>
                            </w:rPr>
                            <w:fldChar w:fldCharType="end"/>
                          </w:r>
                        </w:p>
                      </w:tc>
                    </w:tr>
                  </w:tbl>
                  <w:p w:rsidR="00F42B3A" w:rsidRDefault="00F42B3A">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615" w:rsidRDefault="004B5615">
      <w:r>
        <w:separator/>
      </w:r>
    </w:p>
  </w:footnote>
  <w:footnote w:type="continuationSeparator" w:id="0">
    <w:p w:rsidR="004B5615" w:rsidRDefault="004B5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23D" w:rsidRDefault="004B5615">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5876" o:spid="_x0000_s2056" type="#_x0000_t75" style="position:absolute;margin-left:0;margin-top:0;width:449.95pt;height:513pt;z-index:-251655168;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23D" w:rsidRDefault="004B5615">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5877" o:spid="_x0000_s2057" type="#_x0000_t75" style="position:absolute;margin-left:0;margin-top:0;width:449.95pt;height:513pt;z-index:-251654144;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23D" w:rsidRDefault="004B5615">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5875" o:spid="_x0000_s2055" type="#_x0000_t75" style="position:absolute;margin-left:0;margin-top:0;width:449.95pt;height:513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50E9C"/>
    <w:multiLevelType w:val="hybridMultilevel"/>
    <w:tmpl w:val="4192F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E3A36"/>
    <w:multiLevelType w:val="hybridMultilevel"/>
    <w:tmpl w:val="C468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B7D7D"/>
    <w:multiLevelType w:val="hybridMultilevel"/>
    <w:tmpl w:val="EBDA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B66B2"/>
    <w:multiLevelType w:val="hybridMultilevel"/>
    <w:tmpl w:val="1334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C4E8A"/>
    <w:multiLevelType w:val="hybridMultilevel"/>
    <w:tmpl w:val="B606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07B2F"/>
    <w:multiLevelType w:val="hybridMultilevel"/>
    <w:tmpl w:val="34A6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6"/>
  </w:num>
  <w:num w:numId="6">
    <w:abstractNumId w:val="2"/>
  </w:num>
  <w:num w:numId="7">
    <w:abstractNumId w:val="5"/>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AA"/>
    <w:rsid w:val="00003388"/>
    <w:rsid w:val="00016978"/>
    <w:rsid w:val="00037C3C"/>
    <w:rsid w:val="00063187"/>
    <w:rsid w:val="000770BE"/>
    <w:rsid w:val="000B4205"/>
    <w:rsid w:val="000C433A"/>
    <w:rsid w:val="002401C9"/>
    <w:rsid w:val="00257082"/>
    <w:rsid w:val="0027688C"/>
    <w:rsid w:val="00297F19"/>
    <w:rsid w:val="004474A7"/>
    <w:rsid w:val="0047023D"/>
    <w:rsid w:val="0048248F"/>
    <w:rsid w:val="004B5615"/>
    <w:rsid w:val="004C5FF3"/>
    <w:rsid w:val="004C7233"/>
    <w:rsid w:val="004D56B2"/>
    <w:rsid w:val="004F77A4"/>
    <w:rsid w:val="00503DB2"/>
    <w:rsid w:val="00595AAA"/>
    <w:rsid w:val="0062689C"/>
    <w:rsid w:val="0064716B"/>
    <w:rsid w:val="00701E93"/>
    <w:rsid w:val="00732F59"/>
    <w:rsid w:val="007F1EF9"/>
    <w:rsid w:val="00896BDE"/>
    <w:rsid w:val="008D0B67"/>
    <w:rsid w:val="00975E75"/>
    <w:rsid w:val="00B83FB9"/>
    <w:rsid w:val="00BB3D94"/>
    <w:rsid w:val="00C13E47"/>
    <w:rsid w:val="00C26833"/>
    <w:rsid w:val="00CC6036"/>
    <w:rsid w:val="00D853CD"/>
    <w:rsid w:val="00E7689A"/>
    <w:rsid w:val="00F42B3A"/>
    <w:rsid w:val="00F724F2"/>
    <w:rsid w:val="00F968DD"/>
    <w:rsid w:val="00FF2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5:chartTrackingRefBased/>
  <w15:docId w15:val="{617F1F5A-9611-4F32-A663-68AE18ED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pPr>
  </w:style>
  <w:style w:type="table" w:customStyle="1" w:styleId="TipTable">
    <w:name w:val="Tip Table"/>
    <w:basedOn w:val="TableNormal"/>
    <w:uiPriority w:val="99"/>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pPr>
      <w:spacing w:before="60" w:after="60"/>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Pr>
      <w:i/>
      <w:iCs/>
      <w:sz w:val="18"/>
      <w:szCs w:val="18"/>
    </w:rPr>
  </w:style>
  <w:style w:type="character" w:customStyle="1" w:styleId="FooterChar">
    <w:name w:val="Footer Char"/>
    <w:basedOn w:val="DefaultParagraphFont"/>
    <w:link w:val="Footer"/>
    <w:uiPriority w:val="99"/>
    <w:rPr>
      <w:i/>
      <w:iCs/>
      <w:sz w:val="18"/>
      <w:szCs w:val="18"/>
    </w:rPr>
  </w:style>
  <w:style w:type="paragraph" w:styleId="ListParagraph">
    <w:name w:val="List Paragraph"/>
    <w:basedOn w:val="Normal"/>
    <w:uiPriority w:val="34"/>
    <w:unhideWhenUsed/>
    <w:qFormat/>
    <w:rsid w:val="004D56B2"/>
    <w:pPr>
      <w:ind w:left="720"/>
      <w:contextualSpacing/>
    </w:pPr>
  </w:style>
  <w:style w:type="paragraph" w:styleId="BalloonText">
    <w:name w:val="Balloon Text"/>
    <w:basedOn w:val="Normal"/>
    <w:link w:val="BalloonTextChar"/>
    <w:uiPriority w:val="99"/>
    <w:semiHidden/>
    <w:unhideWhenUsed/>
    <w:rsid w:val="000B4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449417">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69330523">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7493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0C770EC0C84786B1964D4F47D5769D"/>
        <w:category>
          <w:name w:val="General"/>
          <w:gallery w:val="placeholder"/>
        </w:category>
        <w:types>
          <w:type w:val="bbPlcHdr"/>
        </w:types>
        <w:behaviors>
          <w:behavior w:val="content"/>
        </w:behaviors>
        <w:guid w:val="{A24605F3-5198-42A6-9A20-D7FBD2B2140A}"/>
      </w:docPartPr>
      <w:docPartBody>
        <w:p w:rsidR="00A208C1" w:rsidRDefault="00344806">
          <w:pPr>
            <w:pStyle w:val="8B0C770EC0C84786B1964D4F47D5769D"/>
          </w:pPr>
          <w:r>
            <w:t>[Company Name]</w:t>
          </w:r>
        </w:p>
      </w:docPartBody>
    </w:docPart>
    <w:docPart>
      <w:docPartPr>
        <w:name w:val="99BB9E92E9874CBEBDE0EDB32E79ADA7"/>
        <w:category>
          <w:name w:val="General"/>
          <w:gallery w:val="placeholder"/>
        </w:category>
        <w:types>
          <w:type w:val="bbPlcHdr"/>
        </w:types>
        <w:behaviors>
          <w:behavior w:val="content"/>
        </w:behaviors>
        <w:guid w:val="{A2D741D5-3E87-4F99-9A4B-BBB86092C43A}"/>
      </w:docPartPr>
      <w:docPartBody>
        <w:p w:rsidR="00A208C1" w:rsidRDefault="00344806">
          <w:pPr>
            <w:pStyle w:val="99BB9E92E9874CBEBDE0EDB32E79ADA7"/>
          </w:pPr>
          <w:r>
            <w:t>[Company Address]</w:t>
          </w:r>
          <w:r>
            <w:br/>
            <w:t>[City, ST  ZIP Code]</w:t>
          </w:r>
        </w:p>
      </w:docPartBody>
    </w:docPart>
    <w:docPart>
      <w:docPartPr>
        <w:name w:val="C37EFED719AF40E1A3D42EF871BED7F1"/>
        <w:category>
          <w:name w:val="General"/>
          <w:gallery w:val="placeholder"/>
        </w:category>
        <w:types>
          <w:type w:val="bbPlcHdr"/>
        </w:types>
        <w:behaviors>
          <w:behavior w:val="content"/>
        </w:behaviors>
        <w:guid w:val="{B4829739-F8DA-4ADD-AFFF-A6C358A7E39F}"/>
      </w:docPartPr>
      <w:docPartBody>
        <w:p w:rsidR="00A208C1" w:rsidRDefault="00344806">
          <w:pPr>
            <w:pStyle w:val="C37EFED719AF40E1A3D42EF871BED7F1"/>
          </w:pPr>
          <w:r>
            <w:t>[Date]</w:t>
          </w:r>
        </w:p>
      </w:docPartBody>
    </w:docPart>
    <w:docPart>
      <w:docPartPr>
        <w:name w:val="AAC12EE938E6413AA50D58D2558B04F7"/>
        <w:category>
          <w:name w:val="General"/>
          <w:gallery w:val="placeholder"/>
        </w:category>
        <w:types>
          <w:type w:val="bbPlcHdr"/>
        </w:types>
        <w:behaviors>
          <w:behavior w:val="content"/>
        </w:behaviors>
        <w:guid w:val="{B418FAA9-3FA5-4E89-97F0-E43E8DEB3B6F}"/>
      </w:docPartPr>
      <w:docPartBody>
        <w:p w:rsidR="00A208C1" w:rsidRDefault="00344806">
          <w:pPr>
            <w:pStyle w:val="AAC12EE938E6413AA50D58D2558B04F7"/>
          </w:pPr>
          <w:r>
            <w:t>[Client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D5"/>
    <w:rsid w:val="00344806"/>
    <w:rsid w:val="00A208C1"/>
    <w:rsid w:val="00CA2DD5"/>
    <w:rsid w:val="00D20A7C"/>
    <w:rsid w:val="00D66EC8"/>
    <w:rsid w:val="00E90E67"/>
    <w:rsid w:val="00E9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0C770EC0C84786B1964D4F47D5769D">
    <w:name w:val="8B0C770EC0C84786B1964D4F47D5769D"/>
  </w:style>
  <w:style w:type="paragraph" w:customStyle="1" w:styleId="99BB9E92E9874CBEBDE0EDB32E79ADA7">
    <w:name w:val="99BB9E92E9874CBEBDE0EDB32E79ADA7"/>
  </w:style>
  <w:style w:type="character" w:styleId="PlaceholderText">
    <w:name w:val="Placeholder Text"/>
    <w:basedOn w:val="DefaultParagraphFont"/>
    <w:uiPriority w:val="99"/>
    <w:semiHidden/>
    <w:rsid w:val="00CA2DD5"/>
    <w:rPr>
      <w:color w:val="5B9BD5" w:themeColor="accent1"/>
    </w:rPr>
  </w:style>
  <w:style w:type="paragraph" w:customStyle="1" w:styleId="D24FE06CAA2549F39522CC5FC97D4F11">
    <w:name w:val="D24FE06CAA2549F39522CC5FC97D4F11"/>
  </w:style>
  <w:style w:type="paragraph" w:customStyle="1" w:styleId="01689983E5104AD18C7F6007769EA5BF">
    <w:name w:val="01689983E5104AD18C7F6007769EA5BF"/>
  </w:style>
  <w:style w:type="paragraph" w:customStyle="1" w:styleId="C37EFED719AF40E1A3D42EF871BED7F1">
    <w:name w:val="C37EFED719AF40E1A3D42EF871BED7F1"/>
  </w:style>
  <w:style w:type="paragraph" w:customStyle="1" w:styleId="2988E50F391D4A4BB1DC417A06D17A05">
    <w:name w:val="2988E50F391D4A4BB1DC417A06D17A05"/>
  </w:style>
  <w:style w:type="paragraph" w:customStyle="1" w:styleId="AAC12EE938E6413AA50D58D2558B04F7">
    <w:name w:val="AAC12EE938E6413AA50D58D2558B04F7"/>
  </w:style>
  <w:style w:type="paragraph" w:customStyle="1" w:styleId="5F43090A7409477F993E2882695867C8">
    <w:name w:val="5F43090A7409477F993E2882695867C8"/>
  </w:style>
  <w:style w:type="paragraph" w:customStyle="1" w:styleId="13E3B0494D0940BDBB37F09918D45565">
    <w:name w:val="13E3B0494D0940BDBB37F09918D45565"/>
  </w:style>
  <w:style w:type="paragraph" w:customStyle="1" w:styleId="C461324E49594D2880693088EE2893A9">
    <w:name w:val="C461324E49594D2880693088EE2893A9"/>
  </w:style>
  <w:style w:type="paragraph" w:customStyle="1" w:styleId="6C229802BCD146FA847A010E3A2498A5">
    <w:name w:val="6C229802BCD146FA847A010E3A2498A5"/>
  </w:style>
  <w:style w:type="paragraph" w:customStyle="1" w:styleId="397290095CDF4EC887A644A42C1407F6">
    <w:name w:val="397290095CDF4EC887A644A42C1407F6"/>
  </w:style>
  <w:style w:type="paragraph" w:customStyle="1" w:styleId="9D7CC13F4BF34D56820C36B02289AF30">
    <w:name w:val="9D7CC13F4BF34D56820C36B02289AF30"/>
  </w:style>
  <w:style w:type="paragraph" w:customStyle="1" w:styleId="24AFFD2351F74593A023D03AD7BE2B6D">
    <w:name w:val="24AFFD2351F74593A023D03AD7BE2B6D"/>
  </w:style>
  <w:style w:type="paragraph" w:customStyle="1" w:styleId="E14F814E42CC488684BB98EA7EB07978">
    <w:name w:val="E14F814E42CC488684BB98EA7EB07978"/>
  </w:style>
  <w:style w:type="paragraph" w:customStyle="1" w:styleId="0AB2EE78CE5747D69C7A1DC667C3DA6B">
    <w:name w:val="0AB2EE78CE5747D69C7A1DC667C3DA6B"/>
    <w:rsid w:val="00CA2DD5"/>
  </w:style>
  <w:style w:type="paragraph" w:customStyle="1" w:styleId="EB3FC5E8B20F44948B1C03119ECFFB7F">
    <w:name w:val="EB3FC5E8B20F44948B1C03119ECFFB7F"/>
    <w:rsid w:val="00CA2DD5"/>
  </w:style>
  <w:style w:type="paragraph" w:customStyle="1" w:styleId="B2417CEAD3794EB683B1C0FB3E1F9827">
    <w:name w:val="B2417CEAD3794EB683B1C0FB3E1F9827"/>
    <w:rsid w:val="00CA2DD5"/>
  </w:style>
  <w:style w:type="paragraph" w:customStyle="1" w:styleId="EE6E7BBCDF074493B6775A822BDB00E4">
    <w:name w:val="EE6E7BBCDF074493B6775A822BDB00E4"/>
    <w:rsid w:val="00CA2DD5"/>
  </w:style>
  <w:style w:type="paragraph" w:customStyle="1" w:styleId="43B7DEE32CD94AB1AB815B6BFC789205">
    <w:name w:val="43B7DEE32CD94AB1AB815B6BFC789205"/>
    <w:rsid w:val="00D66EC8"/>
  </w:style>
  <w:style w:type="paragraph" w:customStyle="1" w:styleId="8ACC30C0218E4562A102FA9628AF4D53">
    <w:name w:val="8ACC30C0218E4562A102FA9628AF4D53"/>
    <w:rsid w:val="00D66EC8"/>
  </w:style>
  <w:style w:type="paragraph" w:customStyle="1" w:styleId="04D30BFB5AB94E2F8B00ADFCFE6BE6D0">
    <w:name w:val="04D30BFB5AB94E2F8B00ADFCFE6BE6D0"/>
    <w:rsid w:val="00D66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2015-07-04T00:00:00</PublishDate>
  <Abstract/>
  <CompanyAddress>1469 Spur Drive
Marshfield, MO 65706
417-859-3925  -  fax 417-468-3944
mfldchamber1469@gmail.com</CompanyAddress>
  <CompanyPhone/>
  <CompanyFax>1469 Spur Drive
Marshfield, MO 65706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7DCBC-E03C-4579-B6C3-0EB758F02AC7}">
  <ds:schemaRefs>
    <ds:schemaRef ds:uri="http://schemas.microsoft.com/sharepoint/v3/contenttype/forms"/>
  </ds:schemaRefs>
</ds:datastoreItem>
</file>

<file path=customXml/itemProps3.xml><?xml version="1.0" encoding="utf-8"?>
<ds:datastoreItem xmlns:ds="http://schemas.openxmlformats.org/officeDocument/2006/customXml" ds:itemID="{2B3B1930-7C32-4AC9-B41D-E80E89CD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Work (Red design).dotx</Template>
  <TotalTime>0</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Marshfield Area Chamber Of Commerce</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Marshfield Area Chamber of Commerce</cp:lastModifiedBy>
  <cp:revision>2</cp:revision>
  <cp:lastPrinted>2015-05-28T19:11:00Z</cp:lastPrinted>
  <dcterms:created xsi:type="dcterms:W3CDTF">2015-08-04T17:55:00Z</dcterms:created>
  <dcterms:modified xsi:type="dcterms:W3CDTF">2015-08-04T17:55:00Z</dcterms:modified>
  <cp:contentStatus>Signature:________________________________</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ies>
</file>